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91" w:rsidRDefault="00511D91" w:rsidP="00FC554D">
      <w:pPr>
        <w:pStyle w:val="BodyText"/>
        <w:rPr>
          <w:lang w:val="ru-RU"/>
        </w:rPr>
      </w:pPr>
    </w:p>
    <w:p w:rsidR="00511D91" w:rsidRPr="00A551BA" w:rsidRDefault="00511D91" w:rsidP="00FC554D">
      <w:pPr>
        <w:pStyle w:val="BodyText"/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A551B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                                   </w:t>
      </w:r>
      <w:r w:rsidRPr="00A551BA">
        <w:rPr>
          <w:b/>
          <w:sz w:val="28"/>
          <w:szCs w:val="28"/>
          <w:lang w:val="ru-RU"/>
        </w:rPr>
        <w:t>ЗАТВЕРЖЕНО</w:t>
      </w:r>
    </w:p>
    <w:p w:rsidR="00511D91" w:rsidRDefault="00511D91" w:rsidP="00FC554D">
      <w:pPr>
        <w:pStyle w:val="BodyText"/>
        <w:jc w:val="center"/>
        <w:rPr>
          <w:sz w:val="28"/>
          <w:szCs w:val="28"/>
          <w:lang w:val="ru-RU"/>
        </w:rPr>
      </w:pP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р</w:t>
      </w:r>
      <w:r w:rsidRPr="00A551BA">
        <w:rPr>
          <w:sz w:val="28"/>
          <w:szCs w:val="28"/>
          <w:lang w:val="ru-RU"/>
        </w:rPr>
        <w:t>ішення</w:t>
      </w:r>
      <w:r>
        <w:rPr>
          <w:sz w:val="28"/>
          <w:szCs w:val="28"/>
          <w:lang w:val="ru-RU"/>
        </w:rPr>
        <w:t xml:space="preserve"> </w:t>
      </w:r>
      <w:r w:rsidRPr="00A551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четвертої</w:t>
      </w:r>
      <w:r w:rsidRPr="00A551BA">
        <w:rPr>
          <w:sz w:val="28"/>
          <w:szCs w:val="28"/>
          <w:lang w:val="ru-RU"/>
        </w:rPr>
        <w:t xml:space="preserve"> сесії</w:t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        </w:t>
      </w:r>
      <w:r w:rsidRPr="00A551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Срібнянської селищної</w:t>
      </w:r>
      <w:r w:rsidRPr="00A551BA">
        <w:rPr>
          <w:sz w:val="28"/>
          <w:szCs w:val="28"/>
          <w:lang w:val="ru-RU"/>
        </w:rPr>
        <w:t xml:space="preserve"> ради </w:t>
      </w:r>
    </w:p>
    <w:p w:rsidR="00511D91" w:rsidRPr="00A551BA" w:rsidRDefault="00511D91" w:rsidP="00FC554D">
      <w:pPr>
        <w:pStyle w:val="BodyTex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восьмого</w:t>
      </w:r>
      <w:r w:rsidRPr="00A551BA">
        <w:rPr>
          <w:sz w:val="28"/>
          <w:szCs w:val="28"/>
          <w:lang w:val="ru-RU"/>
        </w:rPr>
        <w:t xml:space="preserve"> скликання </w:t>
      </w:r>
    </w:p>
    <w:p w:rsidR="00511D91" w:rsidRPr="00A551BA" w:rsidRDefault="00511D91" w:rsidP="00FC554D">
      <w:pPr>
        <w:pStyle w:val="BodyText"/>
        <w:jc w:val="center"/>
        <w:rPr>
          <w:sz w:val="28"/>
          <w:szCs w:val="28"/>
          <w:lang w:val="ru-RU"/>
        </w:rPr>
      </w:pP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 xml:space="preserve">                          від   __  січня</w:t>
      </w:r>
      <w:r w:rsidRPr="00A551BA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21</w:t>
      </w:r>
      <w:r w:rsidRPr="00A551BA">
        <w:rPr>
          <w:sz w:val="28"/>
          <w:szCs w:val="28"/>
          <w:lang w:val="ru-RU"/>
        </w:rPr>
        <w:t xml:space="preserve"> року </w:t>
      </w:r>
      <w:r>
        <w:rPr>
          <w:sz w:val="28"/>
          <w:szCs w:val="28"/>
          <w:lang w:val="ru-RU"/>
        </w:rPr>
        <w:t xml:space="preserve"> </w:t>
      </w:r>
    </w:p>
    <w:p w:rsidR="00511D91" w:rsidRPr="00FC554D" w:rsidRDefault="00511D91" w:rsidP="00FC554D">
      <w:pPr>
        <w:pStyle w:val="BodyText"/>
        <w:jc w:val="right"/>
        <w:rPr>
          <w:b/>
          <w:lang w:val="ru-RU"/>
        </w:rPr>
      </w:pPr>
    </w:p>
    <w:p w:rsidR="00511D91" w:rsidRPr="00E67EC9" w:rsidRDefault="00511D91" w:rsidP="00823412">
      <w:pPr>
        <w:pStyle w:val="BodyText"/>
        <w:jc w:val="right"/>
        <w:rPr>
          <w:lang w:val="ru-RU"/>
        </w:rPr>
      </w:pPr>
    </w:p>
    <w:p w:rsidR="00511D91" w:rsidRPr="00E67EC9" w:rsidRDefault="00511D91" w:rsidP="00E61179">
      <w:pPr>
        <w:pStyle w:val="BodyText"/>
        <w:rPr>
          <w:lang w:val="ru-RU"/>
        </w:rPr>
      </w:pPr>
    </w:p>
    <w:p w:rsidR="00511D91" w:rsidRPr="00E67EC9" w:rsidRDefault="00511D91" w:rsidP="00E61179">
      <w:pPr>
        <w:pStyle w:val="BodyText"/>
        <w:rPr>
          <w:lang w:val="ru-RU"/>
        </w:rPr>
      </w:pPr>
    </w:p>
    <w:p w:rsidR="00511D91" w:rsidRPr="00E67EC9" w:rsidRDefault="00511D91" w:rsidP="00E61179">
      <w:pPr>
        <w:pStyle w:val="BodyText"/>
        <w:rPr>
          <w:lang w:val="ru-RU"/>
        </w:rPr>
      </w:pPr>
    </w:p>
    <w:p w:rsidR="00511D91" w:rsidRDefault="00511D91" w:rsidP="00E61179">
      <w:pPr>
        <w:pStyle w:val="BodyText"/>
        <w:rPr>
          <w:lang w:val="ru-RU"/>
        </w:rPr>
      </w:pPr>
    </w:p>
    <w:p w:rsidR="00511D91" w:rsidRPr="00E67EC9" w:rsidRDefault="00511D91" w:rsidP="00E61179">
      <w:pPr>
        <w:pStyle w:val="BodyText"/>
        <w:rPr>
          <w:lang w:val="ru-RU"/>
        </w:rPr>
      </w:pPr>
    </w:p>
    <w:p w:rsidR="00511D91" w:rsidRPr="00E67EC9" w:rsidRDefault="00511D91" w:rsidP="00E61179">
      <w:pPr>
        <w:pStyle w:val="BodyText"/>
        <w:rPr>
          <w:lang w:val="ru-RU"/>
        </w:rPr>
      </w:pPr>
    </w:p>
    <w:p w:rsidR="00511D91" w:rsidRDefault="00511D91" w:rsidP="00E61179">
      <w:pPr>
        <w:spacing w:before="190" w:line="413" w:lineRule="exact"/>
        <w:ind w:left="1401" w:right="1248"/>
        <w:jc w:val="center"/>
        <w:rPr>
          <w:b/>
          <w:bCs/>
          <w:sz w:val="44"/>
          <w:szCs w:val="44"/>
        </w:rPr>
      </w:pPr>
    </w:p>
    <w:p w:rsidR="00511D91" w:rsidRPr="00593A96" w:rsidRDefault="00511D91" w:rsidP="00E61179">
      <w:pPr>
        <w:spacing w:before="190" w:line="413" w:lineRule="exact"/>
        <w:ind w:left="1401" w:right="1248"/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</w:rPr>
        <w:t xml:space="preserve"> </w:t>
      </w:r>
      <w:r w:rsidRPr="00593A96">
        <w:rPr>
          <w:b/>
          <w:bCs/>
          <w:sz w:val="44"/>
          <w:szCs w:val="44"/>
          <w:lang w:val="ru-RU"/>
        </w:rPr>
        <w:t>ПРОГРАМА</w:t>
      </w:r>
    </w:p>
    <w:p w:rsidR="00511D91" w:rsidRDefault="00511D91" w:rsidP="00823412">
      <w:pPr>
        <w:jc w:val="center"/>
        <w:rPr>
          <w:b/>
          <w:bCs/>
        </w:rPr>
      </w:pPr>
    </w:p>
    <w:p w:rsidR="00511D91" w:rsidRPr="00A551BA" w:rsidRDefault="00511D91" w:rsidP="00823412">
      <w:pPr>
        <w:jc w:val="center"/>
        <w:rPr>
          <w:b/>
          <w:bCs/>
          <w:color w:val="000000"/>
          <w:sz w:val="32"/>
          <w:szCs w:val="32"/>
        </w:rPr>
      </w:pPr>
      <w:r w:rsidRPr="00A551BA">
        <w:rPr>
          <w:b/>
          <w:bCs/>
          <w:sz w:val="32"/>
          <w:szCs w:val="32"/>
        </w:rPr>
        <w:t>фінансової підтримки</w:t>
      </w:r>
      <w:r w:rsidRPr="00A551BA">
        <w:rPr>
          <w:b/>
          <w:bCs/>
          <w:color w:val="000000"/>
          <w:sz w:val="32"/>
          <w:szCs w:val="32"/>
        </w:rPr>
        <w:t xml:space="preserve"> організації ветеранів </w:t>
      </w:r>
    </w:p>
    <w:p w:rsidR="00511D91" w:rsidRPr="00A551BA" w:rsidRDefault="00511D91" w:rsidP="00823412">
      <w:pPr>
        <w:jc w:val="center"/>
        <w:rPr>
          <w:b/>
          <w:bCs/>
          <w:color w:val="000000"/>
          <w:sz w:val="32"/>
          <w:szCs w:val="32"/>
        </w:rPr>
      </w:pPr>
      <w:r w:rsidRPr="00A551BA">
        <w:rPr>
          <w:b/>
          <w:bCs/>
          <w:color w:val="000000"/>
          <w:sz w:val="32"/>
          <w:szCs w:val="32"/>
        </w:rPr>
        <w:t>Срібнянської селищної ради</w:t>
      </w:r>
    </w:p>
    <w:p w:rsidR="00511D91" w:rsidRPr="00A551BA" w:rsidRDefault="00511D91" w:rsidP="00593A96">
      <w:pPr>
        <w:jc w:val="center"/>
        <w:rPr>
          <w:b/>
          <w:bCs/>
          <w:color w:val="000000"/>
          <w:sz w:val="32"/>
          <w:szCs w:val="32"/>
        </w:rPr>
      </w:pPr>
      <w:r w:rsidRPr="00A551BA">
        <w:rPr>
          <w:b/>
          <w:bCs/>
          <w:color w:val="000000"/>
          <w:sz w:val="32"/>
          <w:szCs w:val="32"/>
        </w:rPr>
        <w:t>ветеранів на 2021 рік</w:t>
      </w:r>
    </w:p>
    <w:p w:rsidR="00511D91" w:rsidRDefault="00511D91" w:rsidP="00E61179">
      <w:pPr>
        <w:pStyle w:val="Heading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511D91" w:rsidRDefault="00511D91" w:rsidP="00E61179">
      <w:pPr>
        <w:pStyle w:val="Heading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511D91" w:rsidRDefault="00511D91" w:rsidP="00E61179">
      <w:pPr>
        <w:pStyle w:val="Heading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511D91" w:rsidRDefault="00511D91" w:rsidP="00E61179">
      <w:pPr>
        <w:pStyle w:val="Heading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511D91" w:rsidRDefault="00511D91" w:rsidP="00E61179">
      <w:pPr>
        <w:pStyle w:val="Heading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511D91" w:rsidRDefault="00511D91" w:rsidP="00E61179">
      <w:pPr>
        <w:pStyle w:val="Heading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511D91" w:rsidRDefault="00511D91" w:rsidP="00E61179">
      <w:pPr>
        <w:pStyle w:val="Heading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511D91" w:rsidRDefault="00511D91" w:rsidP="00E61179">
      <w:pPr>
        <w:pStyle w:val="Heading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511D91" w:rsidRDefault="00511D91" w:rsidP="00E61179">
      <w:pPr>
        <w:pStyle w:val="Heading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511D91" w:rsidRDefault="00511D91" w:rsidP="00E61179">
      <w:pPr>
        <w:pStyle w:val="Heading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511D91" w:rsidRDefault="00511D91" w:rsidP="00E61179">
      <w:pPr>
        <w:pStyle w:val="Heading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511D91" w:rsidRDefault="00511D91" w:rsidP="00E61179">
      <w:pPr>
        <w:pStyle w:val="Heading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511D91" w:rsidRDefault="00511D91" w:rsidP="00E61179">
      <w:pPr>
        <w:pStyle w:val="Heading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511D91" w:rsidRDefault="00511D91" w:rsidP="00A551BA">
      <w:pPr>
        <w:pStyle w:val="Heading2"/>
        <w:ind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                                                    с</w:t>
      </w:r>
      <w:r w:rsidRPr="00E6117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мт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Pr="00E6117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Срібне</w:t>
      </w:r>
    </w:p>
    <w:p w:rsidR="00511D91" w:rsidRPr="001B18EA" w:rsidRDefault="00511D91" w:rsidP="00A551BA">
      <w:pPr>
        <w:tabs>
          <w:tab w:val="left" w:pos="3900"/>
        </w:tabs>
        <w:jc w:val="center"/>
        <w:rPr>
          <w:lang w:val="ru-RU"/>
        </w:rPr>
      </w:pPr>
      <w:r>
        <w:rPr>
          <w:lang w:val="ru-RU"/>
        </w:rPr>
        <w:t>2021</w:t>
      </w:r>
    </w:p>
    <w:p w:rsidR="00511D91" w:rsidRDefault="00511D91" w:rsidP="00E61179">
      <w:pPr>
        <w:jc w:val="center"/>
      </w:pPr>
    </w:p>
    <w:p w:rsidR="00511D91" w:rsidRDefault="00511D91" w:rsidP="00E61179">
      <w:pPr>
        <w:jc w:val="center"/>
      </w:pPr>
    </w:p>
    <w:p w:rsidR="00511D91" w:rsidRDefault="00511D91" w:rsidP="00E61179">
      <w:pPr>
        <w:jc w:val="center"/>
      </w:pPr>
      <w:r w:rsidRPr="00E61179">
        <w:t>ЗМІСТ</w:t>
      </w:r>
    </w:p>
    <w:p w:rsidR="00511D91" w:rsidRDefault="00511D91" w:rsidP="00E61179">
      <w:pPr>
        <w:jc w:val="center"/>
      </w:pPr>
    </w:p>
    <w:p w:rsidR="00511D91" w:rsidRPr="002C394E" w:rsidRDefault="00511D91" w:rsidP="002C394E">
      <w:pPr>
        <w:pStyle w:val="ListParagraph"/>
        <w:spacing w:line="360" w:lineRule="auto"/>
        <w:ind w:left="142"/>
        <w:jc w:val="both"/>
        <w:rPr>
          <w:lang w:val="ru-RU"/>
        </w:rPr>
      </w:pPr>
      <w:r>
        <w:rPr>
          <w:lang w:val="ru-RU"/>
        </w:rPr>
        <w:t>1.</w:t>
      </w:r>
      <w:r w:rsidRPr="0084110E">
        <w:t xml:space="preserve">Паспорт </w:t>
      </w:r>
      <w:r>
        <w:t xml:space="preserve"> програми…</w:t>
      </w:r>
      <w:r>
        <w:rPr>
          <w:lang w:val="ru-RU"/>
        </w:rPr>
        <w:t>………………………………………………………..3</w:t>
      </w:r>
    </w:p>
    <w:p w:rsidR="00511D91" w:rsidRPr="002C394E" w:rsidRDefault="00511D91" w:rsidP="002C394E">
      <w:pPr>
        <w:spacing w:line="360" w:lineRule="auto"/>
        <w:ind w:firstLine="142"/>
        <w:jc w:val="both"/>
        <w:rPr>
          <w:lang w:val="ru-RU"/>
        </w:rPr>
      </w:pPr>
      <w:r>
        <w:rPr>
          <w:color w:val="000000"/>
          <w:lang w:val="ru-RU"/>
        </w:rPr>
        <w:t>2</w:t>
      </w:r>
      <w:r w:rsidRPr="0084110E">
        <w:rPr>
          <w:color w:val="000000"/>
        </w:rPr>
        <w:t>.Загальн</w:t>
      </w:r>
      <w:r>
        <w:rPr>
          <w:color w:val="000000"/>
        </w:rPr>
        <w:t>і положення…</w:t>
      </w:r>
      <w:r>
        <w:rPr>
          <w:color w:val="000000"/>
          <w:lang w:val="ru-RU"/>
        </w:rPr>
        <w:t>………………………………………………………4</w:t>
      </w:r>
    </w:p>
    <w:p w:rsidR="00511D91" w:rsidRPr="0084110E" w:rsidRDefault="00511D91" w:rsidP="002C394E">
      <w:pPr>
        <w:spacing w:line="360" w:lineRule="auto"/>
        <w:ind w:firstLine="142"/>
        <w:jc w:val="both"/>
        <w:rPr>
          <w:lang w:val="ru-RU"/>
        </w:rPr>
      </w:pPr>
      <w:r>
        <w:rPr>
          <w:lang w:val="ru-RU"/>
        </w:rPr>
        <w:t>3.</w:t>
      </w:r>
      <w:r w:rsidRPr="0084110E">
        <w:rPr>
          <w:lang w:val="ru-RU"/>
        </w:rPr>
        <w:t>Мета програми</w:t>
      </w:r>
      <w:r>
        <w:rPr>
          <w:lang w:val="ru-RU"/>
        </w:rPr>
        <w:t>………………………………………………………………4</w:t>
      </w:r>
    </w:p>
    <w:p w:rsidR="00511D91" w:rsidRPr="002C394E" w:rsidRDefault="00511D91" w:rsidP="002C394E">
      <w:pPr>
        <w:spacing w:line="360" w:lineRule="auto"/>
        <w:ind w:firstLine="142"/>
        <w:jc w:val="both"/>
        <w:rPr>
          <w:lang w:val="ru-RU"/>
        </w:rPr>
      </w:pPr>
      <w:r>
        <w:rPr>
          <w:lang w:val="ru-RU"/>
        </w:rPr>
        <w:t>4</w:t>
      </w:r>
      <w:r w:rsidRPr="004C61D6">
        <w:rPr>
          <w:lang w:val="ru-RU"/>
        </w:rPr>
        <w:t>.</w:t>
      </w:r>
      <w:r w:rsidRPr="00D11460">
        <w:rPr>
          <w:color w:val="000000"/>
        </w:rPr>
        <w:t>Завдання програми та результативні показники</w:t>
      </w:r>
      <w:r>
        <w:rPr>
          <w:color w:val="000000"/>
          <w:lang w:val="ru-RU"/>
        </w:rPr>
        <w:t>…………………………4</w:t>
      </w:r>
    </w:p>
    <w:p w:rsidR="00511D91" w:rsidRPr="0084110E" w:rsidRDefault="00511D91" w:rsidP="002C394E">
      <w:pPr>
        <w:spacing w:before="60" w:line="360" w:lineRule="auto"/>
        <w:ind w:firstLine="142"/>
        <w:rPr>
          <w:lang w:val="ru-RU"/>
        </w:rPr>
      </w:pPr>
      <w:r>
        <w:rPr>
          <w:color w:val="000000"/>
          <w:lang w:val="ru-RU"/>
        </w:rPr>
        <w:t>5</w:t>
      </w:r>
      <w:r w:rsidRPr="0084110E">
        <w:rPr>
          <w:color w:val="000000"/>
        </w:rPr>
        <w:t xml:space="preserve">. </w:t>
      </w:r>
      <w:r w:rsidRPr="0084110E">
        <w:t>Фінансове  забезпечення програми</w:t>
      </w:r>
      <w:r>
        <w:rPr>
          <w:lang w:val="ru-RU"/>
        </w:rPr>
        <w:t>………………………………………….5</w:t>
      </w:r>
    </w:p>
    <w:p w:rsidR="00511D91" w:rsidRPr="002C394E" w:rsidRDefault="00511D91" w:rsidP="002C394E">
      <w:pPr>
        <w:spacing w:before="60" w:line="360" w:lineRule="auto"/>
        <w:ind w:firstLine="142"/>
        <w:rPr>
          <w:lang w:val="ru-RU"/>
        </w:rPr>
      </w:pPr>
      <w:r>
        <w:rPr>
          <w:lang w:val="ru-RU"/>
        </w:rPr>
        <w:t>6</w:t>
      </w:r>
      <w:r w:rsidRPr="0084110E">
        <w:rPr>
          <w:lang w:val="ru-RU"/>
        </w:rPr>
        <w:t xml:space="preserve">. </w:t>
      </w:r>
      <w:r w:rsidRPr="0084110E">
        <w:t>Очікуванні результати програми підтримки ветеранського руху</w:t>
      </w:r>
      <w:r>
        <w:rPr>
          <w:lang w:val="ru-RU"/>
        </w:rPr>
        <w:t>………...6</w:t>
      </w:r>
    </w:p>
    <w:p w:rsidR="00511D91" w:rsidRPr="002C394E" w:rsidRDefault="00511D91" w:rsidP="002C394E">
      <w:pPr>
        <w:spacing w:line="360" w:lineRule="auto"/>
        <w:ind w:firstLine="142"/>
        <w:rPr>
          <w:lang w:val="ru-RU"/>
        </w:rPr>
      </w:pPr>
      <w:r>
        <w:rPr>
          <w:lang w:val="ru-RU"/>
        </w:rPr>
        <w:t>7</w:t>
      </w:r>
      <w:r w:rsidRPr="0084110E">
        <w:t>. Контроль за  виконанням  програми</w:t>
      </w:r>
      <w:r>
        <w:rPr>
          <w:lang w:val="ru-RU"/>
        </w:rPr>
        <w:t>…………………………………………6</w:t>
      </w:r>
    </w:p>
    <w:p w:rsidR="00511D91" w:rsidRPr="0084110E" w:rsidRDefault="00511D91" w:rsidP="002C394E">
      <w:pPr>
        <w:spacing w:before="60" w:line="360" w:lineRule="auto"/>
        <w:ind w:firstLine="142"/>
      </w:pPr>
      <w:r>
        <w:rPr>
          <w:lang w:val="ru-RU"/>
        </w:rPr>
        <w:t>8</w:t>
      </w:r>
      <w:r w:rsidRPr="0084110E">
        <w:rPr>
          <w:lang w:val="ru-RU"/>
        </w:rPr>
        <w:t xml:space="preserve">. </w:t>
      </w:r>
      <w:r>
        <w:rPr>
          <w:lang w:val="ru-RU"/>
        </w:rPr>
        <w:t>Додаток 1……………………………………………………………………...7</w:t>
      </w:r>
    </w:p>
    <w:p w:rsidR="00511D91" w:rsidRPr="0084110E" w:rsidRDefault="00511D91" w:rsidP="002C394E">
      <w:pPr>
        <w:ind w:firstLine="142"/>
        <w:jc w:val="both"/>
        <w:rPr>
          <w:lang w:val="ru-RU"/>
        </w:rPr>
      </w:pPr>
    </w:p>
    <w:p w:rsidR="00511D91" w:rsidRPr="0084110E" w:rsidRDefault="00511D91" w:rsidP="004B2095">
      <w:pPr>
        <w:jc w:val="both"/>
        <w:rPr>
          <w:lang w:val="ru-RU"/>
        </w:rPr>
      </w:pPr>
    </w:p>
    <w:p w:rsidR="00511D91" w:rsidRDefault="00511D91" w:rsidP="004B2095">
      <w:pPr>
        <w:jc w:val="both"/>
      </w:pPr>
      <w:bookmarkStart w:id="0" w:name="Програма_doc"/>
      <w:bookmarkEnd w:id="0"/>
    </w:p>
    <w:p w:rsidR="00511D91" w:rsidRDefault="00511D91" w:rsidP="00572978">
      <w:pPr>
        <w:spacing w:after="200" w:line="276" w:lineRule="auto"/>
        <w:jc w:val="center"/>
        <w:rPr>
          <w:b/>
          <w:bCs/>
        </w:rPr>
      </w:pPr>
      <w:r>
        <w:br w:type="page"/>
      </w:r>
      <w:r w:rsidRPr="00823412">
        <w:rPr>
          <w:b/>
          <w:bCs/>
        </w:rPr>
        <w:t>Паспорт</w:t>
      </w:r>
    </w:p>
    <w:p w:rsidR="00511D91" w:rsidRPr="00823412" w:rsidRDefault="00511D91" w:rsidP="00823412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Pr="00823412">
        <w:rPr>
          <w:b/>
          <w:bCs/>
        </w:rPr>
        <w:t xml:space="preserve"> програми фінансової  підтримки </w:t>
      </w:r>
      <w:r>
        <w:rPr>
          <w:b/>
          <w:bCs/>
        </w:rPr>
        <w:t xml:space="preserve">організації ветеранів </w:t>
      </w:r>
      <w:r w:rsidRPr="00823412">
        <w:rPr>
          <w:b/>
          <w:bCs/>
        </w:rPr>
        <w:t xml:space="preserve">Срібнянської </w:t>
      </w:r>
      <w:r>
        <w:rPr>
          <w:b/>
          <w:bCs/>
        </w:rPr>
        <w:t>селищної ради на 20</w:t>
      </w:r>
      <w:r w:rsidRPr="00572978">
        <w:rPr>
          <w:b/>
          <w:bCs/>
        </w:rPr>
        <w:t>2</w:t>
      </w:r>
      <w:r>
        <w:rPr>
          <w:b/>
          <w:bCs/>
        </w:rPr>
        <w:t xml:space="preserve">1 </w:t>
      </w:r>
      <w:r w:rsidRPr="00823412">
        <w:rPr>
          <w:b/>
          <w:bCs/>
        </w:rPr>
        <w:t>р</w:t>
      </w:r>
      <w:r>
        <w:rPr>
          <w:b/>
          <w:bCs/>
        </w:rPr>
        <w:t>ік</w:t>
      </w:r>
      <w:r w:rsidRPr="00823412">
        <w:rPr>
          <w:b/>
          <w:bCs/>
        </w:rPr>
        <w:t>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669"/>
        <w:gridCol w:w="5751"/>
      </w:tblGrid>
      <w:tr w:rsidR="00511D91" w:rsidRPr="00425F0F">
        <w:tc>
          <w:tcPr>
            <w:tcW w:w="480" w:type="dxa"/>
          </w:tcPr>
          <w:p w:rsidR="00511D91" w:rsidRPr="001746A0" w:rsidRDefault="00511D91" w:rsidP="00C863CD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3669" w:type="dxa"/>
          </w:tcPr>
          <w:p w:rsidR="00511D91" w:rsidRDefault="00511D91" w:rsidP="001746A0">
            <w:pPr>
              <w:jc w:val="center"/>
            </w:pPr>
            <w:r>
              <w:t>Програма</w:t>
            </w:r>
          </w:p>
          <w:p w:rsidR="00511D91" w:rsidRPr="00425F0F" w:rsidRDefault="00511D91" w:rsidP="001746A0">
            <w:pPr>
              <w:jc w:val="center"/>
            </w:pPr>
            <w:r>
              <w:t>затверджена:</w:t>
            </w:r>
          </w:p>
        </w:tc>
        <w:tc>
          <w:tcPr>
            <w:tcW w:w="5751" w:type="dxa"/>
          </w:tcPr>
          <w:p w:rsidR="00511D91" w:rsidRDefault="00511D91" w:rsidP="00C863CD">
            <w:pPr>
              <w:jc w:val="both"/>
            </w:pPr>
            <w:r>
              <w:t>Рішенням  четвертої сесії Срібнянської селищної ради восьмого скликання</w:t>
            </w:r>
          </w:p>
          <w:p w:rsidR="00511D91" w:rsidRDefault="00511D91" w:rsidP="00572978">
            <w:pPr>
              <w:jc w:val="both"/>
            </w:pPr>
            <w:r>
              <w:t xml:space="preserve"> від____ січня</w:t>
            </w:r>
            <w:r w:rsidRPr="00FC554D">
              <w:t xml:space="preserve"> </w:t>
            </w:r>
            <w:r>
              <w:t>20</w:t>
            </w:r>
            <w:r w:rsidRPr="00FC554D">
              <w:t>2</w:t>
            </w:r>
            <w:r>
              <w:t xml:space="preserve">1 року  </w:t>
            </w:r>
          </w:p>
        </w:tc>
      </w:tr>
      <w:tr w:rsidR="00511D91" w:rsidRPr="00425F0F">
        <w:tc>
          <w:tcPr>
            <w:tcW w:w="480" w:type="dxa"/>
          </w:tcPr>
          <w:p w:rsidR="00511D91" w:rsidRDefault="00511D91" w:rsidP="00C863CD">
            <w:pPr>
              <w:jc w:val="center"/>
            </w:pPr>
          </w:p>
          <w:p w:rsidR="00511D91" w:rsidRPr="00425F0F" w:rsidRDefault="00511D91" w:rsidP="00C863CD">
            <w:pPr>
              <w:jc w:val="center"/>
            </w:pPr>
            <w:r w:rsidRPr="00425F0F">
              <w:t>1.</w:t>
            </w:r>
          </w:p>
        </w:tc>
        <w:tc>
          <w:tcPr>
            <w:tcW w:w="3669" w:type="dxa"/>
          </w:tcPr>
          <w:p w:rsidR="00511D91" w:rsidRPr="00425F0F" w:rsidRDefault="00511D91" w:rsidP="00C863CD">
            <w:r w:rsidRPr="00425F0F">
              <w:t>Ініціатор розроблення програми</w:t>
            </w:r>
          </w:p>
        </w:tc>
        <w:tc>
          <w:tcPr>
            <w:tcW w:w="5751" w:type="dxa"/>
          </w:tcPr>
          <w:p w:rsidR="00511D91" w:rsidRPr="00425F0F" w:rsidRDefault="00511D91" w:rsidP="00C863CD">
            <w:pPr>
              <w:jc w:val="both"/>
            </w:pPr>
            <w:r>
              <w:t>Срібнянська селищна рада</w:t>
            </w:r>
          </w:p>
        </w:tc>
      </w:tr>
      <w:tr w:rsidR="00511D91" w:rsidRPr="00425F0F" w:rsidTr="00551A42">
        <w:trPr>
          <w:trHeight w:val="3671"/>
        </w:trPr>
        <w:tc>
          <w:tcPr>
            <w:tcW w:w="480" w:type="dxa"/>
          </w:tcPr>
          <w:p w:rsidR="00511D91" w:rsidRPr="00425F0F" w:rsidRDefault="00511D91" w:rsidP="00C863CD">
            <w:pPr>
              <w:jc w:val="center"/>
            </w:pPr>
            <w:r w:rsidRPr="00425F0F">
              <w:t>2.</w:t>
            </w:r>
          </w:p>
        </w:tc>
        <w:tc>
          <w:tcPr>
            <w:tcW w:w="3669" w:type="dxa"/>
          </w:tcPr>
          <w:p w:rsidR="00511D91" w:rsidRPr="00425F0F" w:rsidRDefault="00511D91" w:rsidP="00C863CD">
            <w:pPr>
              <w:spacing w:before="100" w:beforeAutospacing="1" w:after="100" w:afterAutospacing="1"/>
              <w:jc w:val="both"/>
            </w:pPr>
            <w:r w:rsidRPr="00425F0F">
              <w:t xml:space="preserve">Дата, номер і назва розпорядчого документа про розроблення програми  </w:t>
            </w:r>
          </w:p>
        </w:tc>
        <w:tc>
          <w:tcPr>
            <w:tcW w:w="5751" w:type="dxa"/>
          </w:tcPr>
          <w:p w:rsidR="00511D91" w:rsidRDefault="00511D91" w:rsidP="00C863CD">
            <w:pPr>
              <w:jc w:val="both"/>
            </w:pPr>
            <w:r w:rsidRPr="001746A0">
              <w:t>Закон України «Про основні засади соціального захисту ветеранів праці та інших громадян похилого віку в Україні» від 16.12.1993 року № 3721-ХII та Закон України «Про статус ветеранів війни, гарантії їх соціального захисту» від 22.10.1993 року № 3551-XII</w:t>
            </w:r>
          </w:p>
          <w:p w:rsidR="00511D91" w:rsidRPr="00FC554D" w:rsidRDefault="00511D91" w:rsidP="0054188E">
            <w:pPr>
              <w:jc w:val="both"/>
            </w:pPr>
            <w:r w:rsidRPr="00FC554D">
              <w:t>Закон України «Про статус і соціальний</w:t>
            </w:r>
            <w:r>
              <w:t xml:space="preserve"> </w:t>
            </w:r>
            <w:r w:rsidRPr="00FC554D">
              <w:t>захист</w:t>
            </w:r>
            <w:r>
              <w:t xml:space="preserve"> </w:t>
            </w:r>
            <w:r w:rsidRPr="00FC554D">
              <w:t>громадян, які</w:t>
            </w:r>
            <w:r>
              <w:t xml:space="preserve"> </w:t>
            </w:r>
            <w:r w:rsidRPr="00FC554D">
              <w:t>постраждали</w:t>
            </w:r>
            <w:r>
              <w:t xml:space="preserve"> </w:t>
            </w:r>
            <w:r w:rsidRPr="00FC554D">
              <w:t>внаслідок</w:t>
            </w:r>
            <w:r>
              <w:t xml:space="preserve"> </w:t>
            </w:r>
            <w:r w:rsidRPr="00FC554D">
              <w:t>Чорнобильської</w:t>
            </w:r>
            <w:r>
              <w:t xml:space="preserve"> </w:t>
            </w:r>
            <w:r w:rsidRPr="00FC554D">
              <w:t>катастрофи» № 797-</w:t>
            </w:r>
            <w:r>
              <w:rPr>
                <w:lang w:val="ru-RU"/>
              </w:rPr>
              <w:t>XII</w:t>
            </w:r>
            <w:r w:rsidRPr="00FC554D">
              <w:t xml:space="preserve"> від 28.02.1991року</w:t>
            </w:r>
          </w:p>
        </w:tc>
      </w:tr>
      <w:tr w:rsidR="00511D91" w:rsidRPr="00425F0F">
        <w:tc>
          <w:tcPr>
            <w:tcW w:w="480" w:type="dxa"/>
          </w:tcPr>
          <w:p w:rsidR="00511D91" w:rsidRPr="00425F0F" w:rsidRDefault="00511D91" w:rsidP="00C863CD">
            <w:pPr>
              <w:jc w:val="center"/>
            </w:pPr>
            <w:r w:rsidRPr="00425F0F">
              <w:t>3.</w:t>
            </w:r>
          </w:p>
        </w:tc>
        <w:tc>
          <w:tcPr>
            <w:tcW w:w="3669" w:type="dxa"/>
          </w:tcPr>
          <w:p w:rsidR="00511D91" w:rsidRPr="00425F0F" w:rsidRDefault="00511D91" w:rsidP="00C863CD">
            <w:pPr>
              <w:spacing w:before="100" w:beforeAutospacing="1" w:after="100" w:afterAutospacing="1"/>
            </w:pPr>
            <w:r w:rsidRPr="00425F0F">
              <w:t>Розробник програми</w:t>
            </w:r>
          </w:p>
        </w:tc>
        <w:tc>
          <w:tcPr>
            <w:tcW w:w="5751" w:type="dxa"/>
          </w:tcPr>
          <w:p w:rsidR="00511D91" w:rsidRPr="00425F0F" w:rsidRDefault="00511D91" w:rsidP="00A56955">
            <w:pPr>
              <w:jc w:val="both"/>
            </w:pPr>
            <w:r>
              <w:t>Організація ветеранів Срібнянської селищної ради</w:t>
            </w:r>
          </w:p>
        </w:tc>
      </w:tr>
      <w:tr w:rsidR="00511D91" w:rsidRPr="00425F0F">
        <w:tc>
          <w:tcPr>
            <w:tcW w:w="480" w:type="dxa"/>
          </w:tcPr>
          <w:p w:rsidR="00511D91" w:rsidRPr="00425F0F" w:rsidRDefault="00511D91" w:rsidP="00C863CD">
            <w:pPr>
              <w:jc w:val="center"/>
            </w:pPr>
            <w:r w:rsidRPr="00425F0F">
              <w:t>4.</w:t>
            </w:r>
          </w:p>
        </w:tc>
        <w:tc>
          <w:tcPr>
            <w:tcW w:w="3669" w:type="dxa"/>
          </w:tcPr>
          <w:p w:rsidR="00511D91" w:rsidRPr="00425F0F" w:rsidRDefault="00511D91" w:rsidP="00C863CD">
            <w:pPr>
              <w:spacing w:before="100" w:beforeAutospacing="1" w:after="100" w:afterAutospacing="1"/>
            </w:pPr>
            <w:r w:rsidRPr="00425F0F">
              <w:t>Співрозробники програми</w:t>
            </w:r>
          </w:p>
        </w:tc>
        <w:tc>
          <w:tcPr>
            <w:tcW w:w="5751" w:type="dxa"/>
          </w:tcPr>
          <w:p w:rsidR="00511D91" w:rsidRDefault="00511D91" w:rsidP="00C863CD">
            <w:pPr>
              <w:tabs>
                <w:tab w:val="left" w:pos="-120"/>
              </w:tabs>
              <w:jc w:val="both"/>
            </w:pPr>
            <w:r>
              <w:t>Срібнянська селищна рада</w:t>
            </w:r>
          </w:p>
          <w:p w:rsidR="00511D91" w:rsidRDefault="00511D91" w:rsidP="00C863CD">
            <w:pPr>
              <w:tabs>
                <w:tab w:val="left" w:pos="-120"/>
              </w:tabs>
              <w:jc w:val="both"/>
            </w:pPr>
          </w:p>
          <w:p w:rsidR="00511D91" w:rsidRPr="00425F0F" w:rsidRDefault="00511D91" w:rsidP="00C863CD">
            <w:pPr>
              <w:tabs>
                <w:tab w:val="left" w:pos="-120"/>
              </w:tabs>
              <w:jc w:val="both"/>
            </w:pPr>
          </w:p>
        </w:tc>
      </w:tr>
      <w:tr w:rsidR="00511D91" w:rsidRPr="00425F0F">
        <w:trPr>
          <w:trHeight w:val="1196"/>
        </w:trPr>
        <w:tc>
          <w:tcPr>
            <w:tcW w:w="480" w:type="dxa"/>
          </w:tcPr>
          <w:p w:rsidR="00511D91" w:rsidRPr="00425F0F" w:rsidRDefault="00511D91" w:rsidP="00C863CD">
            <w:pPr>
              <w:jc w:val="center"/>
            </w:pPr>
            <w:r w:rsidRPr="00425F0F">
              <w:t>5.</w:t>
            </w:r>
          </w:p>
        </w:tc>
        <w:tc>
          <w:tcPr>
            <w:tcW w:w="3669" w:type="dxa"/>
          </w:tcPr>
          <w:p w:rsidR="00511D91" w:rsidRPr="00425F0F" w:rsidRDefault="00511D91" w:rsidP="00C863CD">
            <w:pPr>
              <w:spacing w:before="100" w:beforeAutospacing="1" w:after="100" w:afterAutospacing="1"/>
            </w:pPr>
            <w:r w:rsidRPr="00425F0F">
              <w:t>Відповідальні виконавці програми</w:t>
            </w:r>
          </w:p>
        </w:tc>
        <w:tc>
          <w:tcPr>
            <w:tcW w:w="5751" w:type="dxa"/>
          </w:tcPr>
          <w:p w:rsidR="00511D91" w:rsidRPr="00425F0F" w:rsidRDefault="00511D91" w:rsidP="00817AFD">
            <w:pPr>
              <w:jc w:val="both"/>
            </w:pPr>
            <w:r w:rsidRPr="00C95917">
              <w:t>Голова</w:t>
            </w:r>
            <w:r>
              <w:t xml:space="preserve">  організації ветеранів Срібнянської селищної ради</w:t>
            </w:r>
          </w:p>
        </w:tc>
      </w:tr>
      <w:tr w:rsidR="00511D91" w:rsidRPr="00425F0F">
        <w:trPr>
          <w:trHeight w:val="605"/>
        </w:trPr>
        <w:tc>
          <w:tcPr>
            <w:tcW w:w="480" w:type="dxa"/>
          </w:tcPr>
          <w:p w:rsidR="00511D91" w:rsidRPr="00425F0F" w:rsidRDefault="00511D91" w:rsidP="00C863CD">
            <w:pPr>
              <w:jc w:val="center"/>
            </w:pPr>
            <w:r w:rsidRPr="00425F0F">
              <w:t>6.</w:t>
            </w:r>
          </w:p>
        </w:tc>
        <w:tc>
          <w:tcPr>
            <w:tcW w:w="3669" w:type="dxa"/>
          </w:tcPr>
          <w:p w:rsidR="00511D91" w:rsidRPr="00425F0F" w:rsidRDefault="00511D91" w:rsidP="00C863CD">
            <w:pPr>
              <w:jc w:val="both"/>
            </w:pPr>
            <w:r w:rsidRPr="00425F0F">
              <w:t>Учасники програми</w:t>
            </w:r>
          </w:p>
          <w:p w:rsidR="00511D91" w:rsidRPr="00425F0F" w:rsidRDefault="00511D91" w:rsidP="00C863CD">
            <w:pPr>
              <w:jc w:val="both"/>
            </w:pPr>
          </w:p>
          <w:p w:rsidR="00511D91" w:rsidRPr="00425F0F" w:rsidRDefault="00511D91" w:rsidP="00C863CD"/>
        </w:tc>
        <w:tc>
          <w:tcPr>
            <w:tcW w:w="5751" w:type="dxa"/>
          </w:tcPr>
          <w:p w:rsidR="00511D91" w:rsidRPr="00425F0F" w:rsidRDefault="00511D91" w:rsidP="00817AFD">
            <w:pPr>
              <w:tabs>
                <w:tab w:val="left" w:pos="-120"/>
              </w:tabs>
              <w:jc w:val="both"/>
            </w:pPr>
            <w:r>
              <w:t>Організація ветеранів Срібнянсьої селищної ради, структурні підрозділи селищної ради</w:t>
            </w:r>
          </w:p>
        </w:tc>
      </w:tr>
      <w:tr w:rsidR="00511D91" w:rsidRPr="00425F0F">
        <w:tc>
          <w:tcPr>
            <w:tcW w:w="480" w:type="dxa"/>
          </w:tcPr>
          <w:p w:rsidR="00511D91" w:rsidRPr="00425F0F" w:rsidRDefault="00511D91" w:rsidP="00C863CD">
            <w:pPr>
              <w:jc w:val="center"/>
            </w:pPr>
            <w:r w:rsidRPr="00425F0F">
              <w:t>7.</w:t>
            </w:r>
          </w:p>
        </w:tc>
        <w:tc>
          <w:tcPr>
            <w:tcW w:w="3669" w:type="dxa"/>
          </w:tcPr>
          <w:p w:rsidR="00511D91" w:rsidRPr="00425F0F" w:rsidRDefault="00511D91" w:rsidP="00C863CD">
            <w:pPr>
              <w:jc w:val="both"/>
            </w:pPr>
            <w:r w:rsidRPr="00425F0F">
              <w:t>Термін реалізації програми</w:t>
            </w:r>
          </w:p>
        </w:tc>
        <w:tc>
          <w:tcPr>
            <w:tcW w:w="5751" w:type="dxa"/>
          </w:tcPr>
          <w:p w:rsidR="00511D91" w:rsidRPr="00425F0F" w:rsidRDefault="00511D91" w:rsidP="00572978">
            <w:r w:rsidRPr="00425F0F">
              <w:t>20</w:t>
            </w:r>
            <w:r>
              <w:rPr>
                <w:lang w:val="en-US"/>
              </w:rPr>
              <w:t>2</w:t>
            </w:r>
            <w:r>
              <w:t>1 рік</w:t>
            </w:r>
          </w:p>
        </w:tc>
      </w:tr>
      <w:tr w:rsidR="00511D91" w:rsidRPr="00425F0F">
        <w:tc>
          <w:tcPr>
            <w:tcW w:w="480" w:type="dxa"/>
          </w:tcPr>
          <w:p w:rsidR="00511D91" w:rsidRPr="00425F0F" w:rsidRDefault="00511D91" w:rsidP="00C863CD">
            <w:pPr>
              <w:jc w:val="center"/>
            </w:pPr>
            <w:r w:rsidRPr="00425F0F">
              <w:t>8.</w:t>
            </w:r>
          </w:p>
        </w:tc>
        <w:tc>
          <w:tcPr>
            <w:tcW w:w="3669" w:type="dxa"/>
          </w:tcPr>
          <w:p w:rsidR="00511D91" w:rsidRPr="00425F0F" w:rsidRDefault="00511D91" w:rsidP="00C863CD">
            <w:pPr>
              <w:jc w:val="both"/>
            </w:pPr>
            <w:r w:rsidRPr="00425F0F">
              <w:t xml:space="preserve">Перелік бюджетів, які беруть участь у виконанні програми </w:t>
            </w:r>
          </w:p>
        </w:tc>
        <w:tc>
          <w:tcPr>
            <w:tcW w:w="5751" w:type="dxa"/>
          </w:tcPr>
          <w:p w:rsidR="00511D91" w:rsidRPr="00425F0F" w:rsidRDefault="00511D91" w:rsidP="00C863CD">
            <w:r>
              <w:t xml:space="preserve">Селищний </w:t>
            </w:r>
            <w:r w:rsidRPr="00425F0F">
              <w:t xml:space="preserve"> бюджет</w:t>
            </w:r>
          </w:p>
          <w:p w:rsidR="00511D91" w:rsidRPr="00425F0F" w:rsidRDefault="00511D91" w:rsidP="00C863CD"/>
        </w:tc>
      </w:tr>
      <w:tr w:rsidR="00511D91" w:rsidRPr="00425F0F">
        <w:tc>
          <w:tcPr>
            <w:tcW w:w="480" w:type="dxa"/>
          </w:tcPr>
          <w:p w:rsidR="00511D91" w:rsidRPr="00425F0F" w:rsidRDefault="00511D91" w:rsidP="00C863CD">
            <w:pPr>
              <w:jc w:val="center"/>
            </w:pPr>
            <w:r w:rsidRPr="00425F0F">
              <w:t>9.</w:t>
            </w:r>
          </w:p>
        </w:tc>
        <w:tc>
          <w:tcPr>
            <w:tcW w:w="3669" w:type="dxa"/>
          </w:tcPr>
          <w:p w:rsidR="00511D91" w:rsidRPr="00425F0F" w:rsidRDefault="00511D91" w:rsidP="00C863CD">
            <w:pPr>
              <w:ind w:right="-10"/>
              <w:jc w:val="both"/>
            </w:pPr>
            <w:r w:rsidRPr="00425F0F">
              <w:t>Загальний обсяг фінансових ресурсів, необхідних для реалізації програми, тис.грн всього, у тому числі:</w:t>
            </w:r>
          </w:p>
        </w:tc>
        <w:tc>
          <w:tcPr>
            <w:tcW w:w="5751" w:type="dxa"/>
          </w:tcPr>
          <w:p w:rsidR="00511D91" w:rsidRPr="00425F0F" w:rsidRDefault="00511D91" w:rsidP="00817AFD">
            <w:r>
              <w:t>12</w:t>
            </w:r>
            <w:r w:rsidRPr="00425F0F">
              <w:t>,0</w:t>
            </w:r>
          </w:p>
        </w:tc>
      </w:tr>
      <w:tr w:rsidR="00511D91" w:rsidRPr="00425F0F">
        <w:tc>
          <w:tcPr>
            <w:tcW w:w="480" w:type="dxa"/>
          </w:tcPr>
          <w:p w:rsidR="00511D91" w:rsidRPr="00425F0F" w:rsidRDefault="00511D91" w:rsidP="00C863CD">
            <w:pPr>
              <w:ind w:hanging="108"/>
            </w:pPr>
            <w:r w:rsidRPr="00425F0F">
              <w:t>9.1</w:t>
            </w:r>
          </w:p>
        </w:tc>
        <w:tc>
          <w:tcPr>
            <w:tcW w:w="3669" w:type="dxa"/>
          </w:tcPr>
          <w:p w:rsidR="00511D91" w:rsidRPr="00425F0F" w:rsidRDefault="00511D91" w:rsidP="00C863CD">
            <w:pPr>
              <w:ind w:right="-10"/>
              <w:jc w:val="both"/>
            </w:pPr>
            <w:r w:rsidRPr="00425F0F">
              <w:t>- коштів районного бюджету</w:t>
            </w:r>
          </w:p>
          <w:p w:rsidR="00511D91" w:rsidRPr="00425F0F" w:rsidRDefault="00511D91" w:rsidP="00C863CD">
            <w:pPr>
              <w:ind w:right="-10"/>
              <w:jc w:val="both"/>
            </w:pPr>
            <w:r w:rsidRPr="00425F0F">
              <w:t>- коштів інших джерел</w:t>
            </w:r>
          </w:p>
        </w:tc>
        <w:tc>
          <w:tcPr>
            <w:tcW w:w="5751" w:type="dxa"/>
          </w:tcPr>
          <w:p w:rsidR="00511D91" w:rsidRPr="00425F0F" w:rsidRDefault="00511D91" w:rsidP="00C863CD">
            <w:r>
              <w:t>12</w:t>
            </w:r>
            <w:r w:rsidRPr="00425F0F">
              <w:t>,0</w:t>
            </w:r>
          </w:p>
        </w:tc>
      </w:tr>
    </w:tbl>
    <w:p w:rsidR="00511D91" w:rsidRDefault="00511D91">
      <w:pPr>
        <w:spacing w:after="200" w:line="276" w:lineRule="auto"/>
      </w:pPr>
    </w:p>
    <w:p w:rsidR="00511D91" w:rsidRPr="00FA29DD" w:rsidRDefault="00511D91" w:rsidP="00334CD5">
      <w:pPr>
        <w:jc w:val="center"/>
        <w:rPr>
          <w:b/>
          <w:bCs/>
        </w:rPr>
      </w:pPr>
      <w:r>
        <w:rPr>
          <w:b/>
          <w:bCs/>
          <w:lang w:val="ru-RU"/>
        </w:rPr>
        <w:t>2</w:t>
      </w:r>
      <w:r w:rsidRPr="00FA29DD">
        <w:rPr>
          <w:b/>
          <w:bCs/>
        </w:rPr>
        <w:t>. Загальні положення</w:t>
      </w:r>
    </w:p>
    <w:p w:rsidR="00511D91" w:rsidRPr="00334CD5" w:rsidRDefault="00511D91" w:rsidP="00280481">
      <w:pPr>
        <w:ind w:firstLine="720"/>
        <w:jc w:val="both"/>
        <w:rPr>
          <w:color w:val="FF0000"/>
        </w:rPr>
      </w:pPr>
    </w:p>
    <w:p w:rsidR="00511D91" w:rsidRDefault="00511D91" w:rsidP="00924E88">
      <w:pPr>
        <w:ind w:firstLine="540"/>
        <w:jc w:val="both"/>
      </w:pPr>
      <w:r>
        <w:t>О</w:t>
      </w:r>
      <w:r w:rsidRPr="00334CD5">
        <w:t xml:space="preserve">рганізація ветеранів </w:t>
      </w:r>
      <w:r>
        <w:t>Срібнянської селищної ради є структурним утворенням добровільної Всеукраїнської громадської організації ветеранів Великої Вітчизняної війни, інших локальних війн і воєнних конфліктів (учасників бойових дій, інвалідів учасників війни), ветеранів праці, дітей війни, ветеранів військової служби, інших силових структур, пенсіонерів, громадян похилого віку, які виявили бажання бути членами організації.</w:t>
      </w:r>
    </w:p>
    <w:p w:rsidR="00511D91" w:rsidRDefault="00511D91" w:rsidP="00924E88">
      <w:pPr>
        <w:ind w:firstLine="540"/>
        <w:jc w:val="both"/>
      </w:pPr>
      <w:r>
        <w:t>Д</w:t>
      </w:r>
      <w:r w:rsidRPr="00334CD5">
        <w:t xml:space="preserve">іє на громадських засадах </w:t>
      </w:r>
      <w:r>
        <w:t>самоврядування у відповідності з Конституцією України, чинним законодавством, Статутом Організації ветеранів України і Статутом  організації ветеранів Срібнянської селищної ради.</w:t>
      </w:r>
    </w:p>
    <w:p w:rsidR="00511D91" w:rsidRPr="00334CD5" w:rsidRDefault="00511D91" w:rsidP="00401FDE">
      <w:pPr>
        <w:tabs>
          <w:tab w:val="left" w:pos="540"/>
        </w:tabs>
        <w:ind w:firstLine="540"/>
        <w:jc w:val="both"/>
      </w:pPr>
      <w:r>
        <w:t xml:space="preserve"> О</w:t>
      </w:r>
      <w:r w:rsidRPr="00334CD5">
        <w:t>рганізація ветеранів</w:t>
      </w:r>
      <w:r>
        <w:t xml:space="preserve"> Срібнянської селищної ради незалежна від будь-яких </w:t>
      </w:r>
      <w:r w:rsidRPr="00334CD5">
        <w:t xml:space="preserve">політичних рухів, партій, співпрацює з </w:t>
      </w:r>
      <w:r w:rsidRPr="00401FDE">
        <w:rPr>
          <w:b/>
        </w:rPr>
        <w:t>районною державною адміністрацією, радами всіх рівнів,</w:t>
      </w:r>
      <w:r w:rsidRPr="00334CD5">
        <w:t xml:space="preserve"> громадськими та іншими організаціями, бере участь в громадсько-політичному житті, захищає права і гідність ветеранів, пенсіонерів, всіх громадян похилого віку.</w:t>
      </w:r>
    </w:p>
    <w:p w:rsidR="00511D91" w:rsidRPr="00334CD5" w:rsidRDefault="00511D91" w:rsidP="00924E88">
      <w:pPr>
        <w:suppressAutoHyphens/>
        <w:ind w:left="30" w:firstLine="510"/>
        <w:jc w:val="both"/>
        <w:rPr>
          <w:b/>
          <w:bCs/>
        </w:rPr>
      </w:pPr>
      <w:r w:rsidRPr="00334CD5">
        <w:t>Програма розроблена відповідно до Конституції України, Законів України «Про статус ветеранів війни, гарантії їх соціального захисту»,</w:t>
      </w:r>
      <w:r w:rsidRPr="00115D31">
        <w:t xml:space="preserve"> Закон України «Про статус і соціальний захист громадян, які постраждали внаслідок Чорнобильської катастрофи</w:t>
      </w:r>
      <w:r>
        <w:t>»,</w:t>
      </w:r>
      <w:r w:rsidRPr="00334CD5">
        <w:t xml:space="preserve"> «Про об’єднання громадян», «Про місцеве самоврядування в Україні» та спрямована на підтримку громадського руху ветеранів, проведення заходів соціального, гуманітарного, культурного, оздоровчого характеру серед ветеранів.</w:t>
      </w:r>
    </w:p>
    <w:p w:rsidR="00511D91" w:rsidRDefault="00511D91" w:rsidP="00C95917">
      <w:pPr>
        <w:jc w:val="center"/>
        <w:rPr>
          <w:b/>
          <w:bCs/>
        </w:rPr>
      </w:pPr>
    </w:p>
    <w:p w:rsidR="00511D91" w:rsidRPr="000C7DBE" w:rsidRDefault="00511D91" w:rsidP="00C95917">
      <w:pPr>
        <w:jc w:val="center"/>
        <w:rPr>
          <w:b/>
          <w:bCs/>
          <w:color w:val="000000"/>
        </w:rPr>
      </w:pPr>
      <w:r w:rsidRPr="00DB7832">
        <w:rPr>
          <w:b/>
          <w:bCs/>
        </w:rPr>
        <w:t>3.</w:t>
      </w:r>
      <w:r w:rsidRPr="000C7DBE">
        <w:rPr>
          <w:b/>
          <w:bCs/>
          <w:color w:val="000000"/>
        </w:rPr>
        <w:t xml:space="preserve"> Мета програми</w:t>
      </w:r>
    </w:p>
    <w:p w:rsidR="00511D91" w:rsidRPr="000C7DBE" w:rsidRDefault="00511D91" w:rsidP="001760FB">
      <w:pPr>
        <w:autoSpaceDE w:val="0"/>
        <w:ind w:firstLine="360"/>
        <w:jc w:val="both"/>
        <w:rPr>
          <w:color w:val="000000"/>
        </w:rPr>
      </w:pPr>
      <w:r w:rsidRPr="000C7DBE">
        <w:rPr>
          <w:color w:val="000000"/>
        </w:rPr>
        <w:tab/>
      </w:r>
    </w:p>
    <w:p w:rsidR="00511D91" w:rsidRPr="00E364E1" w:rsidRDefault="00511D91" w:rsidP="00924E88">
      <w:pPr>
        <w:autoSpaceDE w:val="0"/>
        <w:ind w:firstLine="540"/>
        <w:jc w:val="both"/>
        <w:rPr>
          <w:shd w:val="clear" w:color="auto" w:fill="FFFFFF"/>
        </w:rPr>
      </w:pPr>
      <w:r w:rsidRPr="000C7DBE">
        <w:rPr>
          <w:color w:val="000000"/>
        </w:rPr>
        <w:t xml:space="preserve">Метою  Програми   є  створення  належних  умов  для  поліпшення  роботи  </w:t>
      </w:r>
      <w:r>
        <w:rPr>
          <w:color w:val="000000"/>
        </w:rPr>
        <w:t xml:space="preserve"> </w:t>
      </w:r>
      <w:r w:rsidRPr="000C7DBE">
        <w:rPr>
          <w:color w:val="000000"/>
        </w:rPr>
        <w:t>організації   ветеранів</w:t>
      </w:r>
      <w:r>
        <w:rPr>
          <w:color w:val="000000"/>
        </w:rPr>
        <w:t xml:space="preserve"> Срібнянської селищної ради</w:t>
      </w:r>
      <w:r w:rsidRPr="000C7DBE">
        <w:rPr>
          <w:color w:val="000000"/>
        </w:rPr>
        <w:t>,  її  первинних  осередків  для  виконання  їх  основних  завдань:  всебічний  захист  законних  прав,  соціальних,  економічних,  вікових  інтересів  ветеранів  війни  та  праці,  дітей  війни,  ветеранів  військової  служби  та  інших  силових  структур, пенсіонерів,  людей  похилого  віку</w:t>
      </w:r>
      <w:r w:rsidRPr="00E364E1">
        <w:t xml:space="preserve">, </w:t>
      </w:r>
      <w:r w:rsidRPr="00E364E1">
        <w:rPr>
          <w:shd w:val="clear" w:color="auto" w:fill="FFFFFF"/>
        </w:rPr>
        <w:t> осіб, які постраждали внаслідок Чорнобильської катастрофи.</w:t>
      </w:r>
    </w:p>
    <w:p w:rsidR="00511D91" w:rsidRPr="000C7DBE" w:rsidRDefault="00511D91" w:rsidP="001760FB">
      <w:pPr>
        <w:autoSpaceDE w:val="0"/>
        <w:ind w:firstLine="360"/>
        <w:jc w:val="both"/>
        <w:rPr>
          <w:color w:val="000000"/>
        </w:rPr>
      </w:pPr>
    </w:p>
    <w:p w:rsidR="00511D91" w:rsidRDefault="00511D91" w:rsidP="005E1040">
      <w:pPr>
        <w:widowControl w:val="0"/>
        <w:spacing w:line="228" w:lineRule="auto"/>
        <w:ind w:left="-360" w:right="-366" w:firstLine="720"/>
        <w:jc w:val="center"/>
        <w:rPr>
          <w:b/>
          <w:bCs/>
        </w:rPr>
      </w:pPr>
      <w:r>
        <w:rPr>
          <w:b/>
          <w:bCs/>
          <w:color w:val="000000"/>
          <w:lang w:val="ru-RU"/>
        </w:rPr>
        <w:t>4</w:t>
      </w:r>
      <w:r w:rsidRPr="000C7DBE">
        <w:rPr>
          <w:b/>
          <w:bCs/>
          <w:color w:val="000000"/>
        </w:rPr>
        <w:t xml:space="preserve">. </w:t>
      </w:r>
      <w:r>
        <w:rPr>
          <w:b/>
          <w:bCs/>
        </w:rPr>
        <w:t>Завдання програми та результативні показники</w:t>
      </w:r>
    </w:p>
    <w:p w:rsidR="00511D91" w:rsidRDefault="00511D91" w:rsidP="005E1040">
      <w:pPr>
        <w:widowControl w:val="0"/>
        <w:spacing w:line="228" w:lineRule="auto"/>
        <w:ind w:left="-360" w:right="-366" w:firstLine="720"/>
        <w:jc w:val="center"/>
        <w:rPr>
          <w:b/>
          <w:bCs/>
        </w:rPr>
      </w:pPr>
    </w:p>
    <w:p w:rsidR="00511D91" w:rsidRDefault="00511D91" w:rsidP="00924E88">
      <w:pPr>
        <w:widowControl w:val="0"/>
        <w:spacing w:line="228" w:lineRule="auto"/>
        <w:ind w:left="-360" w:right="-366" w:firstLine="900"/>
        <w:jc w:val="both"/>
      </w:pPr>
      <w:r>
        <w:rPr>
          <w:b/>
          <w:bCs/>
          <w:lang w:val="ru-RU"/>
        </w:rPr>
        <w:t>4</w:t>
      </w:r>
      <w:r>
        <w:rPr>
          <w:b/>
          <w:bCs/>
        </w:rPr>
        <w:t>.1.Завдання програми:</w:t>
      </w:r>
    </w:p>
    <w:p w:rsidR="00511D91" w:rsidRDefault="00511D91" w:rsidP="005E1040">
      <w:pPr>
        <w:suppressAutoHyphens/>
        <w:ind w:left="30" w:right="-15" w:firstLine="720"/>
        <w:jc w:val="both"/>
      </w:pPr>
      <w:r>
        <w:t xml:space="preserve">- створення належних умов для функціонування, виконання статутних завдань Срібнянською районною організацією ветеранів; </w:t>
      </w:r>
    </w:p>
    <w:p w:rsidR="00511D91" w:rsidRDefault="00511D91" w:rsidP="005E1040">
      <w:pPr>
        <w:suppressAutoHyphens/>
        <w:ind w:firstLine="720"/>
        <w:jc w:val="both"/>
      </w:pPr>
      <w:r>
        <w:t>- сприяння розвитку волонтерського руху серед ветеранів  та інших категорій пенсіонерів;</w:t>
      </w:r>
    </w:p>
    <w:p w:rsidR="00511D91" w:rsidRDefault="00511D91" w:rsidP="005E1040">
      <w:pPr>
        <w:suppressAutoHyphens/>
        <w:ind w:left="-15" w:right="-45" w:firstLine="720"/>
        <w:jc w:val="both"/>
      </w:pPr>
      <w:r>
        <w:t>- залучення до громадської діяльності ветеранів війни, праці, військової служби, пенсіонерів</w:t>
      </w:r>
    </w:p>
    <w:p w:rsidR="00511D91" w:rsidRDefault="00511D91" w:rsidP="005E1040">
      <w:pPr>
        <w:suppressAutoHyphens/>
        <w:ind w:left="-15" w:right="-15" w:firstLine="720"/>
        <w:jc w:val="both"/>
      </w:pPr>
      <w:r>
        <w:t>- проведення ветеранською організацією тематичних заходів по патріотичному вихованню молоді;</w:t>
      </w:r>
    </w:p>
    <w:p w:rsidR="00511D91" w:rsidRDefault="00511D91" w:rsidP="005E1040">
      <w:pPr>
        <w:suppressAutoHyphens/>
        <w:ind w:left="-30" w:firstLine="720"/>
        <w:jc w:val="both"/>
      </w:pPr>
      <w:r>
        <w:t xml:space="preserve">- проведення заходів соціального, гуманітарного, культурного, оздоровчого характеру серед ветеранів, </w:t>
      </w:r>
      <w:r>
        <w:rPr>
          <w:color w:val="000000"/>
          <w:shd w:val="clear" w:color="auto" w:fill="FFFFFF"/>
        </w:rPr>
        <w:t>осіб, які постраждали внаслідок Чорнобильської катастрофи</w:t>
      </w:r>
      <w:r>
        <w:t>;</w:t>
      </w:r>
    </w:p>
    <w:p w:rsidR="00511D91" w:rsidRDefault="00511D91" w:rsidP="005E1040">
      <w:pPr>
        <w:suppressAutoHyphens/>
        <w:ind w:left="-30" w:right="-15" w:firstLine="720"/>
        <w:jc w:val="both"/>
      </w:pPr>
      <w:r>
        <w:t>- створення належних умов для ветеранської організації по відзначенню в районі відповідних річниць Перемоги у Великій Вітчизняній війні, визволення України та громади від фашистських загарбників.</w:t>
      </w:r>
    </w:p>
    <w:p w:rsidR="00511D91" w:rsidRDefault="00511D91" w:rsidP="005E1040">
      <w:pPr>
        <w:suppressAutoHyphens/>
        <w:ind w:left="-30" w:firstLine="720"/>
        <w:jc w:val="both"/>
      </w:pPr>
      <w:r>
        <w:t xml:space="preserve">- </w:t>
      </w:r>
      <w:r w:rsidRPr="0084110E">
        <w:rPr>
          <w:color w:val="000000"/>
        </w:rPr>
        <w:t xml:space="preserve">збереження  </w:t>
      </w:r>
      <w:r w:rsidRPr="0084110E">
        <w:t>та утримання в належному стані пам’я</w:t>
      </w:r>
      <w:r>
        <w:t>тників, братських могил</w:t>
      </w:r>
      <w:r w:rsidRPr="0084110E">
        <w:t>.</w:t>
      </w:r>
    </w:p>
    <w:p w:rsidR="00511D91" w:rsidRDefault="00511D91" w:rsidP="005E1040">
      <w:pPr>
        <w:suppressAutoHyphens/>
        <w:ind w:left="-30" w:firstLine="720"/>
        <w:jc w:val="both"/>
        <w:rPr>
          <w:b/>
          <w:bCs/>
        </w:rPr>
      </w:pPr>
      <w:r w:rsidRPr="00C95917">
        <w:t>Основні заходи реалізації Програми на 20</w:t>
      </w:r>
      <w:r w:rsidRPr="00572978">
        <w:rPr>
          <w:lang w:val="ru-RU"/>
        </w:rPr>
        <w:t>2</w:t>
      </w:r>
      <w:r>
        <w:rPr>
          <w:lang w:val="ru-RU"/>
        </w:rPr>
        <w:t>1</w:t>
      </w:r>
      <w:r>
        <w:t xml:space="preserve"> рік</w:t>
      </w:r>
      <w:r w:rsidRPr="00C95917">
        <w:t xml:space="preserve"> наведено у додатку 1 до Програми</w:t>
      </w:r>
      <w:r>
        <w:t>.</w:t>
      </w:r>
    </w:p>
    <w:p w:rsidR="00511D91" w:rsidRDefault="00511D91" w:rsidP="005E1040">
      <w:pPr>
        <w:widowControl w:val="0"/>
        <w:spacing w:line="228" w:lineRule="auto"/>
        <w:ind w:left="-360" w:right="-366" w:firstLine="720"/>
        <w:jc w:val="both"/>
        <w:rPr>
          <w:b/>
          <w:bCs/>
        </w:rPr>
      </w:pPr>
    </w:p>
    <w:p w:rsidR="00511D91" w:rsidRDefault="00511D91" w:rsidP="00924E88">
      <w:pPr>
        <w:widowControl w:val="0"/>
        <w:spacing w:line="228" w:lineRule="auto"/>
        <w:ind w:left="-360" w:right="-366" w:firstLine="900"/>
        <w:jc w:val="both"/>
        <w:rPr>
          <w:b/>
          <w:bCs/>
        </w:rPr>
      </w:pPr>
      <w:r>
        <w:rPr>
          <w:b/>
          <w:bCs/>
          <w:lang w:val="ru-RU"/>
        </w:rPr>
        <w:t>4</w:t>
      </w:r>
      <w:r>
        <w:rPr>
          <w:b/>
          <w:bCs/>
        </w:rPr>
        <w:t>.2.Результативні показникипрограми</w:t>
      </w:r>
    </w:p>
    <w:p w:rsidR="00511D91" w:rsidRDefault="00511D91" w:rsidP="00924E88">
      <w:pPr>
        <w:widowControl w:val="0"/>
        <w:spacing w:line="228" w:lineRule="auto"/>
        <w:ind w:left="-360" w:right="-366" w:firstLine="900"/>
        <w:jc w:val="both"/>
        <w:rPr>
          <w:b/>
          <w:bCs/>
        </w:rPr>
      </w:pPr>
    </w:p>
    <w:p w:rsidR="00511D91" w:rsidRDefault="00511D91" w:rsidP="005E1040">
      <w:pPr>
        <w:suppressAutoHyphens/>
        <w:ind w:left="15" w:firstLine="708"/>
        <w:jc w:val="both"/>
      </w:pPr>
      <w:r>
        <w:rPr>
          <w:b/>
          <w:bCs/>
        </w:rPr>
        <w:t>Показники витрат</w:t>
      </w:r>
      <w:r>
        <w:t xml:space="preserve"> (ресурсне забезпечення програми) – Головним розпорядником коштів, спрямованих на фінансування цієї Програми, є Срібнянська селищна рада.</w:t>
      </w:r>
    </w:p>
    <w:p w:rsidR="00511D91" w:rsidRPr="00DB7832" w:rsidRDefault="00511D91" w:rsidP="005E1040">
      <w:pPr>
        <w:suppressAutoHyphens/>
        <w:ind w:left="30" w:right="-15" w:firstLine="708"/>
        <w:jc w:val="both"/>
        <w:rPr>
          <w:b/>
          <w:bCs/>
          <w:lang w:val="ru-RU"/>
        </w:rPr>
      </w:pPr>
      <w:r>
        <w:t>Фінансове забезпечення Програми здійснюється за рахунок коштів селищного бюджету, які передбачаються в ньому окремим рядком</w:t>
      </w:r>
      <w:r>
        <w:rPr>
          <w:lang w:val="ru-RU"/>
        </w:rPr>
        <w:t>.</w:t>
      </w:r>
    </w:p>
    <w:p w:rsidR="00511D91" w:rsidRDefault="00511D91" w:rsidP="005E1040">
      <w:pPr>
        <w:widowControl w:val="0"/>
        <w:suppressAutoHyphens/>
        <w:spacing w:line="228" w:lineRule="auto"/>
        <w:ind w:right="-15" w:firstLine="720"/>
        <w:jc w:val="both"/>
        <w:rPr>
          <w:b/>
          <w:bCs/>
        </w:rPr>
      </w:pPr>
      <w:r>
        <w:rPr>
          <w:b/>
          <w:bCs/>
        </w:rPr>
        <w:t xml:space="preserve">Показники продукту  </w:t>
      </w:r>
      <w:r>
        <w:t>- збільшення кількості ветеранів району, які зможуть отримати допомогу у вирішенні своїх проблем.</w:t>
      </w:r>
    </w:p>
    <w:p w:rsidR="00511D91" w:rsidRDefault="00511D91" w:rsidP="005E1040">
      <w:pPr>
        <w:widowControl w:val="0"/>
        <w:suppressAutoHyphens/>
        <w:spacing w:line="228" w:lineRule="auto"/>
        <w:ind w:left="-30" w:right="-15" w:firstLine="720"/>
        <w:jc w:val="both"/>
        <w:rPr>
          <w:b/>
          <w:bCs/>
        </w:rPr>
      </w:pPr>
      <w:r>
        <w:rPr>
          <w:b/>
          <w:bCs/>
        </w:rPr>
        <w:t>Показники ефективності</w:t>
      </w:r>
      <w:r>
        <w:t xml:space="preserve"> - збільшення на 30-40 відсотків кількості ветеранів району, які будуть залучені до громадського життя району.</w:t>
      </w:r>
    </w:p>
    <w:p w:rsidR="00511D91" w:rsidRDefault="00511D91" w:rsidP="005E1040">
      <w:pPr>
        <w:autoSpaceDE w:val="0"/>
        <w:ind w:firstLine="690"/>
        <w:jc w:val="both"/>
        <w:rPr>
          <w:b/>
          <w:bCs/>
          <w:color w:val="000000"/>
        </w:rPr>
      </w:pPr>
      <w:r>
        <w:rPr>
          <w:b/>
          <w:bCs/>
        </w:rPr>
        <w:t>Показники якості</w:t>
      </w:r>
      <w:r>
        <w:t xml:space="preserve"> – зниження соціальної напруги серед ветеранів, зменшення кількості звернень даної категорії населення до органів влади для вирішення своїх проблем, покращення патріотичного виховання серед молоді.</w:t>
      </w:r>
    </w:p>
    <w:p w:rsidR="00511D91" w:rsidRDefault="00511D91" w:rsidP="00DA07F8">
      <w:pPr>
        <w:spacing w:before="60"/>
        <w:ind w:left="3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5</w:t>
      </w:r>
      <w:r w:rsidRPr="0084110E">
        <w:rPr>
          <w:b/>
          <w:bCs/>
          <w:lang w:val="ru-RU"/>
        </w:rPr>
        <w:t xml:space="preserve">. </w:t>
      </w:r>
      <w:r w:rsidRPr="000C7DBE">
        <w:rPr>
          <w:b/>
          <w:bCs/>
        </w:rPr>
        <w:t>Фінансове  забезпечення програми</w:t>
      </w:r>
      <w:r w:rsidRPr="007C56E0">
        <w:rPr>
          <w:b/>
          <w:bCs/>
          <w:lang w:val="ru-RU"/>
        </w:rPr>
        <w:t>.</w:t>
      </w:r>
    </w:p>
    <w:p w:rsidR="00511D91" w:rsidRPr="007C56E0" w:rsidRDefault="00511D91" w:rsidP="00DA07F8">
      <w:pPr>
        <w:spacing w:before="60"/>
        <w:ind w:left="360"/>
        <w:jc w:val="center"/>
        <w:rPr>
          <w:b/>
          <w:bCs/>
          <w:lang w:val="ru-RU"/>
        </w:rPr>
      </w:pPr>
    </w:p>
    <w:p w:rsidR="00511D91" w:rsidRDefault="00511D91" w:rsidP="00924E88">
      <w:pPr>
        <w:ind w:firstLine="540"/>
        <w:jc w:val="both"/>
        <w:rPr>
          <w:color w:val="000000"/>
        </w:rPr>
      </w:pPr>
      <w:r w:rsidRPr="000C7DBE">
        <w:rPr>
          <w:color w:val="000000"/>
        </w:rPr>
        <w:t xml:space="preserve">Фінансування  Програми  здійснюється  відповідно  до  чинного  законодавства  України  за  рахунок  </w:t>
      </w:r>
      <w:r w:rsidRPr="002C394E">
        <w:t>загального  фонду</w:t>
      </w:r>
      <w:r w:rsidRPr="000C7DBE">
        <w:rPr>
          <w:color w:val="000000"/>
        </w:rPr>
        <w:t xml:space="preserve">  </w:t>
      </w:r>
      <w:r>
        <w:rPr>
          <w:color w:val="000000"/>
        </w:rPr>
        <w:t>селищного</w:t>
      </w:r>
      <w:r w:rsidRPr="000C7DBE">
        <w:rPr>
          <w:color w:val="000000"/>
        </w:rPr>
        <w:t xml:space="preserve">  бюджету,  а  також  коштів,  надходження  яких  не  заборонене  чинним  законодавством  України. </w:t>
      </w:r>
    </w:p>
    <w:p w:rsidR="00511D91" w:rsidRPr="000C7DBE" w:rsidRDefault="00511D91" w:rsidP="0084110E">
      <w:pPr>
        <w:ind w:firstLine="709"/>
        <w:jc w:val="both"/>
        <w:rPr>
          <w:color w:val="000000"/>
        </w:rPr>
      </w:pPr>
    </w:p>
    <w:p w:rsidR="00511D91" w:rsidRDefault="00511D91" w:rsidP="007C1009">
      <w:pPr>
        <w:jc w:val="center"/>
        <w:rPr>
          <w:b/>
          <w:bCs/>
        </w:rPr>
      </w:pPr>
      <w:r w:rsidRPr="007C1009">
        <w:rPr>
          <w:b/>
          <w:bCs/>
        </w:rPr>
        <w:t>Прогнозний обсяг коштів на виконання Програми</w:t>
      </w:r>
    </w:p>
    <w:p w:rsidR="00511D91" w:rsidRPr="007C1009" w:rsidRDefault="00511D91" w:rsidP="007C1009">
      <w:pPr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290"/>
        <w:gridCol w:w="1843"/>
        <w:gridCol w:w="3118"/>
      </w:tblGrid>
      <w:tr w:rsidR="00511D91">
        <w:trPr>
          <w:cantSplit/>
          <w:trHeight w:val="598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91" w:rsidRDefault="00511D91" w:rsidP="00A5695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Обсяг коштів, які пропонується  залучити на виконання програми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91" w:rsidRDefault="00511D91" w:rsidP="007C1009">
            <w:pPr>
              <w:widowControl w:val="0"/>
              <w:jc w:val="center"/>
              <w:rPr>
                <w:spacing w:val="-20"/>
              </w:rPr>
            </w:pPr>
          </w:p>
          <w:p w:rsidR="00511D91" w:rsidRDefault="00511D91" w:rsidP="00572978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>
              <w:rPr>
                <w:spacing w:val="-20"/>
                <w:lang w:val="en-US"/>
              </w:rPr>
              <w:t>2</w:t>
            </w:r>
            <w:r>
              <w:rPr>
                <w:spacing w:val="-20"/>
              </w:rPr>
              <w:t>1 рік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91" w:rsidRDefault="00511D91" w:rsidP="00A56955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Усього витрат на виконання програми</w:t>
            </w:r>
          </w:p>
          <w:p w:rsidR="00511D91" w:rsidRDefault="00511D91" w:rsidP="00A56955">
            <w:pPr>
              <w:jc w:val="center"/>
            </w:pPr>
            <w:r>
              <w:rPr>
                <w:spacing w:val="-16"/>
              </w:rPr>
              <w:t>(тис. грн.)</w:t>
            </w:r>
          </w:p>
        </w:tc>
      </w:tr>
      <w:tr w:rsidR="00511D91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91" w:rsidRDefault="00511D91" w:rsidP="00A5695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91" w:rsidRDefault="00511D91" w:rsidP="00A56955">
            <w:pPr>
              <w:widowControl w:val="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91" w:rsidRDefault="00511D91" w:rsidP="00A56955">
            <w:pPr>
              <w:widowControl w:val="0"/>
              <w:jc w:val="center"/>
            </w:pPr>
            <w:r>
              <w:t>4</w:t>
            </w:r>
          </w:p>
        </w:tc>
      </w:tr>
      <w:tr w:rsidR="00511D91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91" w:rsidRPr="000858C9" w:rsidRDefault="00511D91" w:rsidP="007C1009">
            <w:pPr>
              <w:pStyle w:val="Heading3"/>
              <w:keepLines w:val="0"/>
              <w:numPr>
                <w:ilvl w:val="2"/>
                <w:numId w:val="2"/>
              </w:numPr>
              <w:suppressAutoHyphens/>
              <w:spacing w:before="0"/>
              <w:jc w:val="center"/>
              <w:rPr>
                <w:rFonts w:cs="Cambria"/>
                <w:color w:val="auto"/>
                <w:sz w:val="28"/>
                <w:szCs w:val="28"/>
              </w:rPr>
            </w:pPr>
            <w:r w:rsidRPr="000858C9">
              <w:rPr>
                <w:rFonts w:cs="Cambria"/>
                <w:color w:val="auto"/>
                <w:sz w:val="28"/>
                <w:szCs w:val="28"/>
              </w:rPr>
              <w:t>Обсяг ресурсів усього,</w:t>
            </w:r>
          </w:p>
          <w:p w:rsidR="00511D91" w:rsidRPr="007C1009" w:rsidRDefault="00511D91" w:rsidP="00A56955">
            <w:pPr>
              <w:widowControl w:val="0"/>
              <w:jc w:val="both"/>
            </w:pPr>
            <w:r w:rsidRPr="007C1009">
              <w:t>у тому числі: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91" w:rsidRPr="000858C9" w:rsidRDefault="00511D91" w:rsidP="007C1009">
            <w:pPr>
              <w:pStyle w:val="Heading3"/>
              <w:keepLines w:val="0"/>
              <w:numPr>
                <w:ilvl w:val="2"/>
                <w:numId w:val="2"/>
              </w:numPr>
              <w:suppressAutoHyphens/>
              <w:spacing w:before="0"/>
              <w:jc w:val="center"/>
              <w:rPr>
                <w:rFonts w:cs="Cambria"/>
                <w:color w:val="auto"/>
                <w:sz w:val="28"/>
                <w:szCs w:val="28"/>
              </w:rPr>
            </w:pPr>
            <w:r>
              <w:rPr>
                <w:rFonts w:cs="Cambria"/>
                <w:color w:val="auto"/>
                <w:sz w:val="28"/>
                <w:szCs w:val="28"/>
              </w:rPr>
              <w:t>12</w:t>
            </w:r>
            <w:r w:rsidRPr="000858C9">
              <w:rPr>
                <w:rFonts w:cs="Cambria"/>
                <w:color w:val="auto"/>
                <w:sz w:val="28"/>
                <w:szCs w:val="28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91" w:rsidRPr="000858C9" w:rsidRDefault="00511D91" w:rsidP="007C1009">
            <w:pPr>
              <w:pStyle w:val="Heading3"/>
              <w:keepLines w:val="0"/>
              <w:numPr>
                <w:ilvl w:val="2"/>
                <w:numId w:val="2"/>
              </w:numPr>
              <w:suppressAutoHyphens/>
              <w:spacing w:befor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cs="Cambria"/>
                <w:color w:val="auto"/>
                <w:sz w:val="28"/>
                <w:szCs w:val="28"/>
              </w:rPr>
              <w:t>12</w:t>
            </w:r>
            <w:r w:rsidRPr="000858C9">
              <w:rPr>
                <w:rFonts w:cs="Cambria"/>
                <w:color w:val="auto"/>
                <w:sz w:val="28"/>
                <w:szCs w:val="28"/>
              </w:rPr>
              <w:t>,0</w:t>
            </w:r>
          </w:p>
        </w:tc>
      </w:tr>
      <w:tr w:rsidR="00511D91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91" w:rsidRDefault="00511D91" w:rsidP="00A56955">
            <w:pPr>
              <w:widowControl w:val="0"/>
              <w:jc w:val="both"/>
              <w:rPr>
                <w:b/>
                <w:bCs/>
              </w:rPr>
            </w:pPr>
            <w:r>
              <w:t>державний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91" w:rsidRDefault="00511D91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91" w:rsidRDefault="00511D91" w:rsidP="00A56955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511D91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91" w:rsidRDefault="00511D91" w:rsidP="00A56955">
            <w:pPr>
              <w:widowControl w:val="0"/>
              <w:jc w:val="both"/>
              <w:rPr>
                <w:b/>
                <w:bCs/>
              </w:rPr>
            </w:pPr>
            <w:r>
              <w:t>обласний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91" w:rsidRDefault="00511D91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91" w:rsidRDefault="00511D91" w:rsidP="00A56955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511D91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91" w:rsidRDefault="00511D91" w:rsidP="00A56955">
            <w:pPr>
              <w:widowControl w:val="0"/>
              <w:jc w:val="both"/>
              <w:rPr>
                <w:b/>
                <w:bCs/>
              </w:rPr>
            </w:pPr>
            <w: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91" w:rsidRDefault="00511D91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91" w:rsidRDefault="00511D91" w:rsidP="00A56955">
            <w:pPr>
              <w:widowControl w:val="0"/>
              <w:jc w:val="center"/>
            </w:pPr>
            <w:r>
              <w:rPr>
                <w:b/>
                <w:bCs/>
              </w:rPr>
              <w:t>12,0</w:t>
            </w:r>
          </w:p>
        </w:tc>
      </w:tr>
      <w:tr w:rsidR="00511D91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91" w:rsidRDefault="00511D91" w:rsidP="00A56955">
            <w:pPr>
              <w:widowControl w:val="0"/>
              <w:jc w:val="both"/>
              <w:rPr>
                <w:b/>
                <w:bCs/>
              </w:rPr>
            </w:pPr>
            <w:r>
              <w:t>кошти небюджетних джерел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91" w:rsidRDefault="00511D91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91" w:rsidRDefault="00511D91" w:rsidP="00A56955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511D91" w:rsidRPr="000C7DBE" w:rsidRDefault="00511D91" w:rsidP="0084110E">
      <w:pPr>
        <w:ind w:firstLine="708"/>
        <w:jc w:val="both"/>
      </w:pPr>
    </w:p>
    <w:p w:rsidR="00511D91" w:rsidRDefault="00511D91" w:rsidP="0084110E">
      <w:pPr>
        <w:ind w:firstLine="720"/>
        <w:jc w:val="center"/>
        <w:rPr>
          <w:b/>
          <w:bCs/>
          <w:lang w:val="ru-RU"/>
        </w:rPr>
      </w:pPr>
    </w:p>
    <w:p w:rsidR="00511D91" w:rsidRPr="0084110E" w:rsidRDefault="00511D91" w:rsidP="0084110E">
      <w:pPr>
        <w:ind w:firstLine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6</w:t>
      </w:r>
      <w:r w:rsidRPr="000C7DBE">
        <w:rPr>
          <w:b/>
          <w:bCs/>
        </w:rPr>
        <w:t>. Очікуванні результати програми підтримки</w:t>
      </w:r>
    </w:p>
    <w:p w:rsidR="00511D91" w:rsidRDefault="00511D91" w:rsidP="0084110E">
      <w:pPr>
        <w:ind w:firstLine="720"/>
        <w:jc w:val="center"/>
        <w:rPr>
          <w:b/>
          <w:bCs/>
        </w:rPr>
      </w:pPr>
      <w:r w:rsidRPr="000C7DBE">
        <w:rPr>
          <w:b/>
          <w:bCs/>
        </w:rPr>
        <w:t xml:space="preserve"> ветеранського руху</w:t>
      </w:r>
    </w:p>
    <w:p w:rsidR="00511D91" w:rsidRPr="0084110E" w:rsidRDefault="00511D91" w:rsidP="0084110E">
      <w:pPr>
        <w:ind w:firstLine="720"/>
        <w:jc w:val="center"/>
        <w:rPr>
          <w:b/>
          <w:bCs/>
          <w:lang w:val="ru-RU"/>
        </w:rPr>
      </w:pPr>
    </w:p>
    <w:p w:rsidR="00511D91" w:rsidRPr="000C7DBE" w:rsidRDefault="00511D91" w:rsidP="00924E88">
      <w:pPr>
        <w:spacing w:before="60"/>
        <w:ind w:firstLine="540"/>
        <w:jc w:val="both"/>
      </w:pPr>
      <w:r w:rsidRPr="000C7DBE">
        <w:t xml:space="preserve">Виконання програми підтримки ветеранського руху </w:t>
      </w:r>
      <w:r w:rsidRPr="00505FFB">
        <w:t>забезпеч</w:t>
      </w:r>
      <w:r>
        <w:t>ить стабільну діяльність</w:t>
      </w:r>
      <w:r w:rsidRPr="00505FFB">
        <w:t xml:space="preserve"> організації ветеранів </w:t>
      </w:r>
      <w:r>
        <w:t>Срібнянської селищної ради</w:t>
      </w:r>
      <w:r w:rsidRPr="00505FFB">
        <w:t xml:space="preserve"> спрямованої на реалізацію завдань щодо організаційної, волонтерської, іншої с</w:t>
      </w:r>
      <w:r>
        <w:t xml:space="preserve">оціальної допомоги своїм членам </w:t>
      </w:r>
      <w:r w:rsidRPr="000C7DBE">
        <w:t>та покращ</w:t>
      </w:r>
      <w:r>
        <w:t>ить</w:t>
      </w:r>
      <w:r w:rsidRPr="000C7DBE">
        <w:t xml:space="preserve"> героїко-патріотичного виховання молоді, збереження спадкоємності поколінь.</w:t>
      </w:r>
    </w:p>
    <w:p w:rsidR="00511D91" w:rsidRDefault="00511D91" w:rsidP="00924E88">
      <w:pPr>
        <w:spacing w:before="60"/>
        <w:ind w:firstLine="540"/>
        <w:jc w:val="both"/>
      </w:pPr>
      <w:r w:rsidRPr="00505FFB">
        <w:t>Виконання Програми здійснюється шляхом реалізації її заходів і завдань виконавцями, зазначеними у цій Програмі.</w:t>
      </w:r>
    </w:p>
    <w:p w:rsidR="00511D91" w:rsidRPr="00505FFB" w:rsidRDefault="00511D91" w:rsidP="00924E88">
      <w:pPr>
        <w:spacing w:before="60"/>
        <w:ind w:firstLine="540"/>
        <w:jc w:val="both"/>
      </w:pPr>
      <w:r w:rsidRPr="00D11460">
        <w:t>Програма розрахована на 20</w:t>
      </w:r>
      <w:r w:rsidRPr="00FC554D">
        <w:rPr>
          <w:lang w:val="ru-RU"/>
        </w:rPr>
        <w:t>2</w:t>
      </w:r>
      <w:r>
        <w:rPr>
          <w:lang w:val="ru-RU"/>
        </w:rPr>
        <w:t>1</w:t>
      </w:r>
      <w:r w:rsidRPr="00D11460">
        <w:t xml:space="preserve"> рік</w:t>
      </w:r>
      <w:r>
        <w:t>.</w:t>
      </w:r>
    </w:p>
    <w:p w:rsidR="00511D91" w:rsidRPr="00505FFB" w:rsidRDefault="00511D91" w:rsidP="00507E2D">
      <w:pPr>
        <w:spacing w:before="60"/>
        <w:ind w:left="360"/>
        <w:jc w:val="center"/>
        <w:rPr>
          <w:b/>
          <w:bCs/>
        </w:rPr>
      </w:pPr>
    </w:p>
    <w:p w:rsidR="00511D91" w:rsidRDefault="00511D91" w:rsidP="00507E2D">
      <w:pPr>
        <w:spacing w:before="60"/>
        <w:ind w:left="360"/>
        <w:jc w:val="center"/>
        <w:rPr>
          <w:b/>
          <w:bCs/>
        </w:rPr>
      </w:pPr>
      <w:r>
        <w:rPr>
          <w:b/>
          <w:bCs/>
          <w:lang w:val="ru-RU"/>
        </w:rPr>
        <w:t>7</w:t>
      </w:r>
      <w:r w:rsidRPr="0084110E">
        <w:rPr>
          <w:b/>
          <w:bCs/>
          <w:lang w:val="ru-RU"/>
        </w:rPr>
        <w:t xml:space="preserve">. </w:t>
      </w:r>
      <w:r w:rsidRPr="000C7DBE">
        <w:rPr>
          <w:b/>
          <w:bCs/>
        </w:rPr>
        <w:t>Контроль за  виконанням  програми</w:t>
      </w:r>
    </w:p>
    <w:p w:rsidR="00511D91" w:rsidRDefault="00511D91" w:rsidP="00507E2D">
      <w:pPr>
        <w:spacing w:before="60"/>
        <w:ind w:left="360"/>
        <w:jc w:val="center"/>
        <w:rPr>
          <w:b/>
          <w:bCs/>
        </w:rPr>
      </w:pPr>
    </w:p>
    <w:p w:rsidR="00511D91" w:rsidRPr="000C7DBE" w:rsidRDefault="00511D91" w:rsidP="00924E88">
      <w:pPr>
        <w:ind w:firstLine="540"/>
        <w:jc w:val="both"/>
      </w:pPr>
      <w:r w:rsidRPr="000C7DBE">
        <w:t xml:space="preserve">Координацію </w:t>
      </w:r>
      <w:r w:rsidRPr="00FC554D">
        <w:t>виконання</w:t>
      </w:r>
      <w:r>
        <w:t xml:space="preserve"> </w:t>
      </w:r>
      <w:r w:rsidRPr="00FC554D">
        <w:t>заходів</w:t>
      </w:r>
      <w:r>
        <w:t xml:space="preserve"> </w:t>
      </w:r>
      <w:r w:rsidRPr="00FC554D">
        <w:t>Програми</w:t>
      </w:r>
      <w:r>
        <w:t xml:space="preserve"> </w:t>
      </w:r>
      <w:r w:rsidRPr="00FC554D">
        <w:t>забезпечує</w:t>
      </w:r>
      <w:r>
        <w:t xml:space="preserve"> Срібнянська селищна рада</w:t>
      </w:r>
    </w:p>
    <w:p w:rsidR="00511D91" w:rsidRPr="00E107FB" w:rsidRDefault="00511D91" w:rsidP="00E107FB">
      <w:pPr>
        <w:tabs>
          <w:tab w:val="left" w:pos="540"/>
        </w:tabs>
        <w:jc w:val="both"/>
        <w:rPr>
          <w:b/>
        </w:rPr>
      </w:pPr>
      <w:r>
        <w:t xml:space="preserve">        </w:t>
      </w:r>
      <w:r w:rsidRPr="000C7DBE">
        <w:t xml:space="preserve">Контроль за виконанням Програми здійснює </w:t>
      </w:r>
      <w:r>
        <w:t xml:space="preserve">постійна комісія з питань </w:t>
      </w:r>
      <w:r w:rsidRPr="00E364E1">
        <w:t>бюджету, соціально-економічного розвитку та інвестиційної діял</w:t>
      </w:r>
      <w:r w:rsidRPr="00E107FB">
        <w:t>ьності</w:t>
      </w:r>
      <w:r w:rsidRPr="000C7DBE">
        <w:rPr>
          <w:lang w:val="ru-RU"/>
        </w:rPr>
        <w:t>.</w:t>
      </w:r>
    </w:p>
    <w:p w:rsidR="00511D91" w:rsidRDefault="00511D91" w:rsidP="00E107FB">
      <w:pPr>
        <w:ind w:firstLine="540"/>
        <w:jc w:val="both"/>
        <w:rPr>
          <w:lang w:val="ru-RU"/>
        </w:rPr>
      </w:pPr>
      <w:r w:rsidRPr="000C7DBE">
        <w:t xml:space="preserve">Відповідальним виконавцям забезпечити  виконання заходів Програми та інформувати </w:t>
      </w:r>
      <w:r>
        <w:t xml:space="preserve">селищну </w:t>
      </w:r>
      <w:r w:rsidRPr="000C7DBE">
        <w:t>раду</w:t>
      </w:r>
      <w:r>
        <w:t xml:space="preserve"> про </w:t>
      </w:r>
      <w:r w:rsidRPr="000C7DBE">
        <w:t xml:space="preserve"> </w:t>
      </w:r>
      <w:r w:rsidRPr="000C7DBE">
        <w:rPr>
          <w:lang w:val="ru-RU"/>
        </w:rPr>
        <w:t>хід</w:t>
      </w:r>
      <w:r>
        <w:rPr>
          <w:lang w:val="ru-RU"/>
        </w:rPr>
        <w:t xml:space="preserve"> виконання </w:t>
      </w:r>
      <w:r w:rsidRPr="000C7DBE">
        <w:rPr>
          <w:lang w:val="ru-RU"/>
        </w:rPr>
        <w:t>Програми</w:t>
      </w:r>
      <w:r>
        <w:rPr>
          <w:lang w:val="ru-RU"/>
        </w:rPr>
        <w:t>.</w:t>
      </w:r>
    </w:p>
    <w:p w:rsidR="00511D91" w:rsidRDefault="00511D91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511D91" w:rsidRPr="00C953BA" w:rsidRDefault="00511D91" w:rsidP="00C953BA">
      <w:pPr>
        <w:ind w:firstLine="720"/>
        <w:jc w:val="right"/>
        <w:rPr>
          <w:lang w:val="ru-RU"/>
        </w:rPr>
      </w:pPr>
      <w:r w:rsidRPr="00C953BA">
        <w:rPr>
          <w:lang w:val="ru-RU"/>
        </w:rPr>
        <w:t>Додаток.1</w:t>
      </w:r>
    </w:p>
    <w:p w:rsidR="00511D91" w:rsidRDefault="00511D91" w:rsidP="005E1040">
      <w:pPr>
        <w:ind w:firstLine="720"/>
        <w:jc w:val="center"/>
        <w:rPr>
          <w:b/>
          <w:bCs/>
        </w:rPr>
      </w:pPr>
      <w:r w:rsidRPr="005E1040">
        <w:rPr>
          <w:b/>
          <w:bCs/>
        </w:rPr>
        <w:t xml:space="preserve">Основні заходи </w:t>
      </w:r>
    </w:p>
    <w:p w:rsidR="00511D91" w:rsidRDefault="00511D91" w:rsidP="005E1040">
      <w:pPr>
        <w:ind w:firstLine="720"/>
        <w:jc w:val="center"/>
        <w:rPr>
          <w:b/>
          <w:bCs/>
        </w:rPr>
      </w:pPr>
      <w:r>
        <w:rPr>
          <w:b/>
          <w:bCs/>
        </w:rPr>
        <w:t>щодо виконання п</w:t>
      </w:r>
      <w:r w:rsidRPr="005E1040">
        <w:rPr>
          <w:b/>
          <w:bCs/>
        </w:rPr>
        <w:t xml:space="preserve">рограми </w:t>
      </w:r>
      <w:r>
        <w:rPr>
          <w:b/>
          <w:bCs/>
        </w:rPr>
        <w:t xml:space="preserve">фінансової </w:t>
      </w:r>
      <w:r w:rsidRPr="005E1040">
        <w:rPr>
          <w:b/>
          <w:bCs/>
        </w:rPr>
        <w:t>підтримки</w:t>
      </w:r>
    </w:p>
    <w:p w:rsidR="00511D91" w:rsidRDefault="00511D91" w:rsidP="005E1040">
      <w:pPr>
        <w:ind w:firstLine="720"/>
        <w:jc w:val="center"/>
        <w:rPr>
          <w:b/>
          <w:bCs/>
        </w:rPr>
      </w:pPr>
      <w:r w:rsidRPr="005E1040">
        <w:rPr>
          <w:b/>
          <w:bCs/>
        </w:rPr>
        <w:t xml:space="preserve"> </w:t>
      </w:r>
      <w:r>
        <w:rPr>
          <w:b/>
          <w:bCs/>
        </w:rPr>
        <w:t xml:space="preserve"> о</w:t>
      </w:r>
      <w:r w:rsidRPr="005E1040">
        <w:rPr>
          <w:b/>
          <w:bCs/>
        </w:rPr>
        <w:t xml:space="preserve">рганізації ветеранів </w:t>
      </w:r>
      <w:r>
        <w:rPr>
          <w:b/>
          <w:bCs/>
        </w:rPr>
        <w:t>Срібнянської селищної ради</w:t>
      </w:r>
    </w:p>
    <w:p w:rsidR="00511D91" w:rsidRDefault="00511D91" w:rsidP="005E1040">
      <w:pPr>
        <w:ind w:firstLine="720"/>
        <w:jc w:val="center"/>
        <w:rPr>
          <w:b/>
          <w:bCs/>
        </w:rPr>
      </w:pPr>
      <w:r>
        <w:rPr>
          <w:b/>
          <w:bCs/>
        </w:rPr>
        <w:t>на 20</w:t>
      </w:r>
      <w:r>
        <w:rPr>
          <w:b/>
          <w:bCs/>
          <w:lang w:val="en-US"/>
        </w:rPr>
        <w:t>2</w:t>
      </w:r>
      <w:r>
        <w:rPr>
          <w:b/>
          <w:bCs/>
        </w:rPr>
        <w:t>1</w:t>
      </w:r>
      <w:r w:rsidRPr="005E1040">
        <w:rPr>
          <w:b/>
          <w:bCs/>
        </w:rPr>
        <w:t>р</w:t>
      </w:r>
      <w:r>
        <w:rPr>
          <w:b/>
          <w:bCs/>
        </w:rPr>
        <w:t>ік</w:t>
      </w:r>
    </w:p>
    <w:p w:rsidR="00511D91" w:rsidRDefault="00511D91" w:rsidP="005E1040">
      <w:pPr>
        <w:ind w:firstLine="720"/>
        <w:jc w:val="both"/>
        <w:rPr>
          <w:b/>
          <w:bCs/>
        </w:rPr>
      </w:pPr>
    </w:p>
    <w:tbl>
      <w:tblPr>
        <w:tblW w:w="87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6161"/>
        <w:gridCol w:w="2126"/>
      </w:tblGrid>
      <w:tr w:rsidR="00511D91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11D91" w:rsidRPr="00F6135B" w:rsidRDefault="00511D91" w:rsidP="00F6135B">
            <w:pPr>
              <w:jc w:val="center"/>
              <w:rPr>
                <w:b/>
                <w:bCs/>
                <w:sz w:val="24"/>
                <w:szCs w:val="24"/>
              </w:rPr>
            </w:pPr>
            <w:r w:rsidRPr="00F6135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61" w:type="dxa"/>
            <w:vAlign w:val="center"/>
          </w:tcPr>
          <w:p w:rsidR="00511D91" w:rsidRPr="00F6135B" w:rsidRDefault="00511D91" w:rsidP="00F6135B">
            <w:pPr>
              <w:jc w:val="center"/>
              <w:rPr>
                <w:b/>
                <w:bCs/>
                <w:sz w:val="24"/>
                <w:szCs w:val="24"/>
              </w:rPr>
            </w:pPr>
            <w:r w:rsidRPr="00F6135B">
              <w:rPr>
                <w:b/>
                <w:bCs/>
                <w:sz w:val="24"/>
                <w:szCs w:val="24"/>
              </w:rPr>
              <w:t>Заходи</w:t>
            </w:r>
          </w:p>
        </w:tc>
        <w:tc>
          <w:tcPr>
            <w:tcW w:w="2126" w:type="dxa"/>
          </w:tcPr>
          <w:p w:rsidR="00511D91" w:rsidRPr="00F6135B" w:rsidRDefault="00511D91" w:rsidP="00F6135B">
            <w:pPr>
              <w:jc w:val="center"/>
              <w:rPr>
                <w:b/>
                <w:bCs/>
                <w:sz w:val="24"/>
                <w:szCs w:val="24"/>
              </w:rPr>
            </w:pPr>
            <w:r w:rsidRPr="00F6135B">
              <w:rPr>
                <w:b/>
                <w:bCs/>
                <w:sz w:val="24"/>
                <w:szCs w:val="24"/>
              </w:rPr>
              <w:t>Орієнтовані обсяги фінансування</w:t>
            </w:r>
          </w:p>
        </w:tc>
      </w:tr>
      <w:tr w:rsidR="00511D91" w:rsidTr="00716469">
        <w:trPr>
          <w:trHeight w:val="3115"/>
        </w:trPr>
        <w:tc>
          <w:tcPr>
            <w:tcW w:w="468" w:type="dxa"/>
            <w:tcBorders>
              <w:top w:val="single" w:sz="4" w:space="0" w:color="auto"/>
              <w:right w:val="nil"/>
            </w:tcBorders>
          </w:tcPr>
          <w:p w:rsidR="00511D91" w:rsidRPr="00F6135B" w:rsidRDefault="00511D91" w:rsidP="00F6135B">
            <w:pPr>
              <w:jc w:val="both"/>
            </w:pPr>
            <w:r w:rsidRPr="00F6135B">
              <w:t>1.</w:t>
            </w:r>
          </w:p>
        </w:tc>
        <w:tc>
          <w:tcPr>
            <w:tcW w:w="6161" w:type="dxa"/>
            <w:tcBorders>
              <w:left w:val="nil"/>
            </w:tcBorders>
          </w:tcPr>
          <w:p w:rsidR="00511D91" w:rsidRDefault="00511D91" w:rsidP="00F6135B">
            <w:pPr>
              <w:jc w:val="both"/>
              <w:rPr>
                <w:sz w:val="26"/>
                <w:szCs w:val="26"/>
              </w:rPr>
            </w:pPr>
            <w:r w:rsidRPr="00F6135B">
              <w:rPr>
                <w:sz w:val="26"/>
                <w:szCs w:val="26"/>
              </w:rPr>
              <w:t>Проведення організаційних заходів вшанування ветеранів:</w:t>
            </w:r>
            <w:r>
              <w:rPr>
                <w:sz w:val="26"/>
                <w:szCs w:val="26"/>
              </w:rPr>
              <w:t xml:space="preserve"> </w:t>
            </w:r>
            <w:r w:rsidRPr="00E107FB">
              <w:rPr>
                <w:b/>
                <w:sz w:val="26"/>
                <w:szCs w:val="26"/>
              </w:rPr>
              <w:t>всього</w:t>
            </w:r>
          </w:p>
          <w:p w:rsidR="00511D91" w:rsidRPr="00F6135B" w:rsidRDefault="00511D91" w:rsidP="00F6135B">
            <w:pPr>
              <w:jc w:val="both"/>
              <w:rPr>
                <w:sz w:val="26"/>
                <w:szCs w:val="26"/>
              </w:rPr>
            </w:pPr>
          </w:p>
          <w:p w:rsidR="00511D91" w:rsidRPr="00F6135B" w:rsidRDefault="00511D91" w:rsidP="00E107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до Дня Перемоги у Великій Вітчизняній війні</w:t>
            </w:r>
          </w:p>
          <w:p w:rsidR="00511D91" w:rsidRPr="00F6135B" w:rsidRDefault="00511D91" w:rsidP="00E107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6135B">
              <w:rPr>
                <w:sz w:val="26"/>
                <w:szCs w:val="26"/>
              </w:rPr>
              <w:t xml:space="preserve">до річниці визволення </w:t>
            </w:r>
            <w:r>
              <w:rPr>
                <w:sz w:val="26"/>
                <w:szCs w:val="26"/>
              </w:rPr>
              <w:t>Срібнянщини</w:t>
            </w:r>
            <w:r w:rsidRPr="00F6135B">
              <w:rPr>
                <w:sz w:val="26"/>
                <w:szCs w:val="26"/>
              </w:rPr>
              <w:t xml:space="preserve"> від нацистських загарбників;</w:t>
            </w:r>
          </w:p>
          <w:p w:rsidR="00511D91" w:rsidRPr="00F6135B" w:rsidRDefault="00511D91" w:rsidP="00E107FB">
            <w:pPr>
              <w:jc w:val="both"/>
              <w:rPr>
                <w:b/>
                <w:bCs/>
              </w:rPr>
            </w:pPr>
            <w:r w:rsidRPr="00F6135B">
              <w:rPr>
                <w:sz w:val="26"/>
                <w:szCs w:val="26"/>
              </w:rPr>
              <w:t>- до Міжнародного дня людей похилого віку, Дня ветерана</w:t>
            </w:r>
          </w:p>
          <w:p w:rsidR="00511D91" w:rsidRPr="00F6135B" w:rsidRDefault="00511D91" w:rsidP="00E107FB">
            <w:pPr>
              <w:pStyle w:val="a0"/>
              <w:jc w:val="both"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в</w:t>
            </w:r>
            <w:r w:rsidRPr="00F6135B">
              <w:rPr>
                <w:color w:val="000000"/>
                <w:sz w:val="26"/>
                <w:szCs w:val="26"/>
                <w:shd w:val="clear" w:color="auto" w:fill="FFFFFF"/>
              </w:rPr>
              <w:t>ітання ветеранів Другої Світової війни та вручення цінних подарунків</w:t>
            </w:r>
          </w:p>
        </w:tc>
        <w:tc>
          <w:tcPr>
            <w:tcW w:w="2126" w:type="dxa"/>
          </w:tcPr>
          <w:p w:rsidR="00511D91" w:rsidRDefault="00511D91" w:rsidP="00F6135B">
            <w:pPr>
              <w:jc w:val="both"/>
              <w:rPr>
                <w:b/>
                <w:bCs/>
              </w:rPr>
            </w:pPr>
          </w:p>
          <w:p w:rsidR="00511D91" w:rsidRPr="00E107FB" w:rsidRDefault="00511D91" w:rsidP="00F613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7100</w:t>
            </w:r>
          </w:p>
          <w:p w:rsidR="00511D91" w:rsidRDefault="00511D91" w:rsidP="00F6135B">
            <w:pPr>
              <w:jc w:val="both"/>
              <w:rPr>
                <w:b/>
                <w:bCs/>
              </w:rPr>
            </w:pPr>
          </w:p>
          <w:p w:rsidR="00511D91" w:rsidRDefault="00511D91" w:rsidP="00E107FB">
            <w:r>
              <w:t>2000</w:t>
            </w:r>
          </w:p>
          <w:p w:rsidR="00511D91" w:rsidRDefault="00511D91" w:rsidP="00E107FB">
            <w:r>
              <w:t>1500</w:t>
            </w:r>
          </w:p>
          <w:p w:rsidR="00511D91" w:rsidRPr="00E107FB" w:rsidRDefault="00511D91" w:rsidP="00E107FB">
            <w:r>
              <w:t>1600</w:t>
            </w:r>
          </w:p>
          <w:p w:rsidR="00511D91" w:rsidRDefault="00511D91" w:rsidP="00F6135B">
            <w:pPr>
              <w:jc w:val="both"/>
              <w:rPr>
                <w:b/>
                <w:bCs/>
              </w:rPr>
            </w:pPr>
          </w:p>
          <w:p w:rsidR="00511D91" w:rsidRDefault="00511D91" w:rsidP="00F6135B">
            <w:pPr>
              <w:jc w:val="both"/>
              <w:rPr>
                <w:b/>
                <w:bCs/>
              </w:rPr>
            </w:pPr>
          </w:p>
          <w:p w:rsidR="00511D91" w:rsidRPr="00E107FB" w:rsidRDefault="00511D91" w:rsidP="00F6135B">
            <w:pPr>
              <w:jc w:val="both"/>
            </w:pPr>
            <w:r w:rsidRPr="00E107FB">
              <w:rPr>
                <w:bCs/>
                <w:lang w:val="en-US"/>
              </w:rPr>
              <w:t>2000</w:t>
            </w:r>
          </w:p>
        </w:tc>
      </w:tr>
      <w:tr w:rsidR="00511D91">
        <w:trPr>
          <w:trHeight w:val="33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511D91" w:rsidRPr="00E107FB" w:rsidRDefault="00511D91" w:rsidP="00F6135B">
            <w:pPr>
              <w:jc w:val="both"/>
            </w:pPr>
            <w:r>
              <w:t>2.</w:t>
            </w:r>
          </w:p>
        </w:tc>
        <w:tc>
          <w:tcPr>
            <w:tcW w:w="6161" w:type="dxa"/>
            <w:tcBorders>
              <w:top w:val="single" w:sz="4" w:space="0" w:color="auto"/>
              <w:bottom w:val="single" w:sz="4" w:space="0" w:color="auto"/>
            </w:tcBorders>
          </w:tcPr>
          <w:p w:rsidR="00511D91" w:rsidRPr="00F6135B" w:rsidRDefault="00511D91" w:rsidP="00F6135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Оплата </w:t>
            </w:r>
            <w:r w:rsidRPr="00F6135B">
              <w:rPr>
                <w:sz w:val="26"/>
                <w:szCs w:val="26"/>
              </w:rPr>
              <w:t>послуг зв’язку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1D91" w:rsidRPr="00E107FB" w:rsidRDefault="00511D91" w:rsidP="00F6135B">
            <w:pPr>
              <w:jc w:val="both"/>
              <w:rPr>
                <w:b/>
                <w:bCs/>
                <w:lang w:val="en-US"/>
              </w:rPr>
            </w:pPr>
            <w:r w:rsidRPr="00E107FB">
              <w:rPr>
                <w:b/>
                <w:bCs/>
                <w:lang w:val="en-US"/>
              </w:rPr>
              <w:t>1</w:t>
            </w:r>
            <w:r w:rsidRPr="00E107FB">
              <w:rPr>
                <w:b/>
                <w:bCs/>
              </w:rPr>
              <w:t>8</w:t>
            </w:r>
            <w:r w:rsidRPr="00E107FB">
              <w:rPr>
                <w:b/>
                <w:bCs/>
                <w:lang w:val="en-US"/>
              </w:rPr>
              <w:t>00</w:t>
            </w:r>
            <w:bookmarkStart w:id="1" w:name="_GoBack"/>
            <w:bookmarkEnd w:id="1"/>
          </w:p>
        </w:tc>
      </w:tr>
      <w:tr w:rsidR="00511D91">
        <w:trPr>
          <w:trHeight w:val="33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511D91" w:rsidRPr="00E107FB" w:rsidRDefault="00511D91" w:rsidP="00F6135B">
            <w:pPr>
              <w:jc w:val="both"/>
            </w:pPr>
            <w:r>
              <w:t>3.</w:t>
            </w:r>
          </w:p>
        </w:tc>
        <w:tc>
          <w:tcPr>
            <w:tcW w:w="6161" w:type="dxa"/>
            <w:tcBorders>
              <w:top w:val="single" w:sz="4" w:space="0" w:color="auto"/>
              <w:bottom w:val="single" w:sz="4" w:space="0" w:color="auto"/>
            </w:tcBorders>
          </w:tcPr>
          <w:p w:rsidR="00511D91" w:rsidRPr="00F6135B" w:rsidRDefault="00511D91" w:rsidP="00F613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Господарські витрати( проведенняперереєстрації організації, виготовлення печатки, придбання канцтоварів, тощо)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1D91" w:rsidRPr="00E107FB" w:rsidRDefault="00511D91" w:rsidP="00F6135B">
            <w:pPr>
              <w:jc w:val="both"/>
              <w:rPr>
                <w:b/>
                <w:bCs/>
              </w:rPr>
            </w:pPr>
            <w:r w:rsidRPr="00E107FB">
              <w:rPr>
                <w:b/>
                <w:bCs/>
              </w:rPr>
              <w:t>2200</w:t>
            </w:r>
          </w:p>
        </w:tc>
      </w:tr>
      <w:tr w:rsidR="00511D91">
        <w:trPr>
          <w:trHeight w:val="33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511D91" w:rsidRPr="00E107FB" w:rsidRDefault="00511D91" w:rsidP="00F613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61" w:type="dxa"/>
            <w:tcBorders>
              <w:top w:val="single" w:sz="4" w:space="0" w:color="auto"/>
              <w:bottom w:val="single" w:sz="4" w:space="0" w:color="auto"/>
            </w:tcBorders>
          </w:tcPr>
          <w:p w:rsidR="00511D91" w:rsidRPr="00F6135B" w:rsidRDefault="00511D91" w:rsidP="00F613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Відрядження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1D91" w:rsidRPr="00E107FB" w:rsidRDefault="00511D91" w:rsidP="00F6135B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900</w:t>
            </w:r>
          </w:p>
        </w:tc>
      </w:tr>
    </w:tbl>
    <w:p w:rsidR="00511D91" w:rsidRDefault="00511D91" w:rsidP="005E1040">
      <w:pPr>
        <w:ind w:firstLine="720"/>
        <w:jc w:val="both"/>
        <w:rPr>
          <w:b/>
          <w:bCs/>
        </w:rPr>
      </w:pPr>
    </w:p>
    <w:p w:rsidR="00511D91" w:rsidRPr="005E1040" w:rsidRDefault="00511D91" w:rsidP="005E1040">
      <w:pPr>
        <w:ind w:firstLine="720"/>
        <w:jc w:val="both"/>
        <w:rPr>
          <w:b/>
          <w:bCs/>
        </w:rPr>
      </w:pPr>
    </w:p>
    <w:sectPr w:rsidR="00511D91" w:rsidRPr="005E1040" w:rsidSect="009E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D91" w:rsidRDefault="00511D91" w:rsidP="00691BF1">
      <w:r>
        <w:separator/>
      </w:r>
    </w:p>
  </w:endnote>
  <w:endnote w:type="continuationSeparator" w:id="1">
    <w:p w:rsidR="00511D91" w:rsidRDefault="00511D91" w:rsidP="0069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D91" w:rsidRDefault="00511D91" w:rsidP="00691BF1">
      <w:r>
        <w:separator/>
      </w:r>
    </w:p>
  </w:footnote>
  <w:footnote w:type="continuationSeparator" w:id="1">
    <w:p w:rsidR="00511D91" w:rsidRDefault="00511D91" w:rsidP="00691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33483"/>
    <w:multiLevelType w:val="hybridMultilevel"/>
    <w:tmpl w:val="A986217C"/>
    <w:lvl w:ilvl="0" w:tplc="78BC2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D0459"/>
    <w:multiLevelType w:val="hybridMultilevel"/>
    <w:tmpl w:val="4F46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A47623"/>
    <w:multiLevelType w:val="hybridMultilevel"/>
    <w:tmpl w:val="F6BE699C"/>
    <w:lvl w:ilvl="0" w:tplc="C0667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A55"/>
    <w:rsid w:val="00011A55"/>
    <w:rsid w:val="00027ADC"/>
    <w:rsid w:val="0003375B"/>
    <w:rsid w:val="0004570A"/>
    <w:rsid w:val="000735D5"/>
    <w:rsid w:val="00085238"/>
    <w:rsid w:val="000858C9"/>
    <w:rsid w:val="000C1118"/>
    <w:rsid w:val="000C7DBE"/>
    <w:rsid w:val="000E111F"/>
    <w:rsid w:val="00115D31"/>
    <w:rsid w:val="00152896"/>
    <w:rsid w:val="00164E22"/>
    <w:rsid w:val="001746A0"/>
    <w:rsid w:val="001760FB"/>
    <w:rsid w:val="001B18EA"/>
    <w:rsid w:val="001D6819"/>
    <w:rsid w:val="0023459D"/>
    <w:rsid w:val="00280481"/>
    <w:rsid w:val="002907D5"/>
    <w:rsid w:val="00297517"/>
    <w:rsid w:val="002B5F75"/>
    <w:rsid w:val="002C394E"/>
    <w:rsid w:val="002D1379"/>
    <w:rsid w:val="00302181"/>
    <w:rsid w:val="00334CD5"/>
    <w:rsid w:val="00373FE6"/>
    <w:rsid w:val="003A01A6"/>
    <w:rsid w:val="003C3E29"/>
    <w:rsid w:val="003C7321"/>
    <w:rsid w:val="00401FDE"/>
    <w:rsid w:val="00401FF0"/>
    <w:rsid w:val="00402B3B"/>
    <w:rsid w:val="004047D5"/>
    <w:rsid w:val="00425F0F"/>
    <w:rsid w:val="00473032"/>
    <w:rsid w:val="004B2095"/>
    <w:rsid w:val="004B3853"/>
    <w:rsid w:val="004C61D6"/>
    <w:rsid w:val="004D1E65"/>
    <w:rsid w:val="004D5D13"/>
    <w:rsid w:val="004E27A6"/>
    <w:rsid w:val="00505FFB"/>
    <w:rsid w:val="00507E2D"/>
    <w:rsid w:val="00511453"/>
    <w:rsid w:val="00511D91"/>
    <w:rsid w:val="0054188E"/>
    <w:rsid w:val="00551A42"/>
    <w:rsid w:val="00565284"/>
    <w:rsid w:val="00572978"/>
    <w:rsid w:val="00593A96"/>
    <w:rsid w:val="005C6F4A"/>
    <w:rsid w:val="005E1040"/>
    <w:rsid w:val="005E4F4C"/>
    <w:rsid w:val="00606E4E"/>
    <w:rsid w:val="006454A9"/>
    <w:rsid w:val="00653476"/>
    <w:rsid w:val="00691BF1"/>
    <w:rsid w:val="006A475C"/>
    <w:rsid w:val="006B0203"/>
    <w:rsid w:val="006B29F9"/>
    <w:rsid w:val="00716469"/>
    <w:rsid w:val="007474A0"/>
    <w:rsid w:val="007870A6"/>
    <w:rsid w:val="007A0718"/>
    <w:rsid w:val="007C1009"/>
    <w:rsid w:val="007C56E0"/>
    <w:rsid w:val="00817AFD"/>
    <w:rsid w:val="00823412"/>
    <w:rsid w:val="0084110E"/>
    <w:rsid w:val="00924E88"/>
    <w:rsid w:val="00951EEF"/>
    <w:rsid w:val="009813F5"/>
    <w:rsid w:val="00987ED3"/>
    <w:rsid w:val="0099116E"/>
    <w:rsid w:val="009C64C4"/>
    <w:rsid w:val="009E7C6F"/>
    <w:rsid w:val="00A16CB1"/>
    <w:rsid w:val="00A22B93"/>
    <w:rsid w:val="00A551BA"/>
    <w:rsid w:val="00A56955"/>
    <w:rsid w:val="00AA58B5"/>
    <w:rsid w:val="00AC1A8A"/>
    <w:rsid w:val="00B53A18"/>
    <w:rsid w:val="00B5719B"/>
    <w:rsid w:val="00B64FDE"/>
    <w:rsid w:val="00B77D3F"/>
    <w:rsid w:val="00BB2910"/>
    <w:rsid w:val="00BC7152"/>
    <w:rsid w:val="00BE629D"/>
    <w:rsid w:val="00C054BE"/>
    <w:rsid w:val="00C073AF"/>
    <w:rsid w:val="00C5477C"/>
    <w:rsid w:val="00C863CD"/>
    <w:rsid w:val="00C953BA"/>
    <w:rsid w:val="00C95917"/>
    <w:rsid w:val="00CB23BA"/>
    <w:rsid w:val="00CD2D8E"/>
    <w:rsid w:val="00CF7178"/>
    <w:rsid w:val="00D11460"/>
    <w:rsid w:val="00D6429E"/>
    <w:rsid w:val="00D85290"/>
    <w:rsid w:val="00DA07F8"/>
    <w:rsid w:val="00DB7832"/>
    <w:rsid w:val="00DC0EE2"/>
    <w:rsid w:val="00DD11CE"/>
    <w:rsid w:val="00E06474"/>
    <w:rsid w:val="00E107FB"/>
    <w:rsid w:val="00E2229D"/>
    <w:rsid w:val="00E3084E"/>
    <w:rsid w:val="00E364E1"/>
    <w:rsid w:val="00E61179"/>
    <w:rsid w:val="00E67EC9"/>
    <w:rsid w:val="00E67EE8"/>
    <w:rsid w:val="00E94FAD"/>
    <w:rsid w:val="00EB6D5C"/>
    <w:rsid w:val="00F220A4"/>
    <w:rsid w:val="00F30D11"/>
    <w:rsid w:val="00F35143"/>
    <w:rsid w:val="00F6135B"/>
    <w:rsid w:val="00FA29DD"/>
    <w:rsid w:val="00FA7D86"/>
    <w:rsid w:val="00FC301F"/>
    <w:rsid w:val="00FC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12"/>
    <w:rPr>
      <w:rFonts w:ascii="Times New Roman" w:eastAsia="Times New Roman" w:hAnsi="Times New Roman"/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1A55"/>
    <w:pPr>
      <w:keepNext/>
      <w:ind w:left="360"/>
      <w:jc w:val="center"/>
      <w:outlineLvl w:val="0"/>
    </w:pPr>
    <w:rPr>
      <w:rFonts w:eastAsia="Calibri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1A55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009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1A55"/>
    <w:pPr>
      <w:keepNext/>
      <w:jc w:val="both"/>
      <w:outlineLvl w:val="3"/>
    </w:pPr>
    <w:rPr>
      <w:rFonts w:eastAsia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1A55"/>
    <w:rPr>
      <w:rFonts w:ascii="Times New Roman" w:hAnsi="Times New Roman" w:cs="Times New Roman"/>
      <w:b/>
      <w:sz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1A55"/>
    <w:rPr>
      <w:rFonts w:ascii="Cambria" w:hAnsi="Cambria" w:cs="Times New Roman"/>
      <w:b/>
      <w:color w:val="4F81BD"/>
      <w:sz w:val="26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1009"/>
    <w:rPr>
      <w:rFonts w:ascii="Cambria" w:hAnsi="Cambria" w:cs="Times New Roman"/>
      <w:b/>
      <w:color w:val="4F81BD"/>
      <w:sz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1A55"/>
    <w:rPr>
      <w:rFonts w:ascii="Times New Roman" w:hAnsi="Times New Roman" w:cs="Times New Roman"/>
      <w:b/>
      <w:sz w:val="20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011A55"/>
    <w:pPr>
      <w:ind w:left="360"/>
      <w:jc w:val="both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1A55"/>
    <w:rPr>
      <w:rFonts w:ascii="Times New Roman" w:hAnsi="Times New Roman" w:cs="Times New Roman"/>
      <w:sz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011A55"/>
    <w:pPr>
      <w:tabs>
        <w:tab w:val="left" w:pos="0"/>
        <w:tab w:val="left" w:pos="1785"/>
      </w:tabs>
      <w:jc w:val="both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1A55"/>
    <w:rPr>
      <w:rFonts w:ascii="Times New Roman" w:hAnsi="Times New Roman" w:cs="Times New Roman"/>
      <w:sz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011A55"/>
    <w:pPr>
      <w:widowControl w:val="0"/>
      <w:tabs>
        <w:tab w:val="center" w:pos="4153"/>
        <w:tab w:val="right" w:pos="8306"/>
      </w:tabs>
    </w:pPr>
    <w:rPr>
      <w:rFonts w:eastAsia="Calibri"/>
      <w:sz w:val="20"/>
      <w:szCs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1A55"/>
    <w:rPr>
      <w:rFonts w:ascii="Times New Roman" w:hAnsi="Times New Roman" w:cs="Times New Roman"/>
      <w:sz w:val="20"/>
      <w:u w:val="single"/>
      <w:lang w:val="uk-UA" w:eastAsia="ru-RU"/>
    </w:rPr>
  </w:style>
  <w:style w:type="paragraph" w:customStyle="1" w:styleId="TableParagraph">
    <w:name w:val="Table Paragraph"/>
    <w:basedOn w:val="Normal"/>
    <w:uiPriority w:val="99"/>
    <w:rsid w:val="004B2095"/>
    <w:pPr>
      <w:widowControl w:val="0"/>
    </w:pPr>
    <w:rPr>
      <w:rFonts w:eastAsia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BB291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ListParagraph">
    <w:name w:val="List Paragraph"/>
    <w:basedOn w:val="Normal"/>
    <w:uiPriority w:val="99"/>
    <w:qFormat/>
    <w:rsid w:val="0084110E"/>
    <w:pPr>
      <w:ind w:left="720"/>
    </w:pPr>
  </w:style>
  <w:style w:type="character" w:styleId="Strong">
    <w:name w:val="Strong"/>
    <w:basedOn w:val="DefaultParagraphFont"/>
    <w:uiPriority w:val="99"/>
    <w:qFormat/>
    <w:rsid w:val="00C95917"/>
    <w:rPr>
      <w:rFonts w:cs="Times New Roman"/>
      <w:b/>
    </w:rPr>
  </w:style>
  <w:style w:type="table" w:styleId="TableGrid">
    <w:name w:val="Table Grid"/>
    <w:basedOn w:val="TableNormal"/>
    <w:uiPriority w:val="99"/>
    <w:rsid w:val="00D1146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"/>
    <w:basedOn w:val="Normal"/>
    <w:uiPriority w:val="99"/>
    <w:rsid w:val="00334CD5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91BF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1BF1"/>
    <w:rPr>
      <w:rFonts w:ascii="Times New Roman" w:hAnsi="Times New Roman" w:cs="Times New Roman"/>
      <w:sz w:val="20"/>
      <w:lang w:val="uk-UA" w:eastAsia="ru-RU"/>
    </w:rPr>
  </w:style>
  <w:style w:type="paragraph" w:customStyle="1" w:styleId="a0">
    <w:name w:val="Содержимое таблицы"/>
    <w:basedOn w:val="Normal"/>
    <w:uiPriority w:val="99"/>
    <w:rsid w:val="00DB7832"/>
    <w:pPr>
      <w:suppressLineNumbers/>
      <w:suppressAutoHyphens/>
    </w:pPr>
    <w:rPr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729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978"/>
    <w:rPr>
      <w:rFonts w:ascii="Tahoma" w:hAnsi="Tahoma" w:cs="Times New Roman"/>
      <w:sz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7</Pages>
  <Words>1225</Words>
  <Characters>6988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2019-12-11T11:38:00Z</cp:lastPrinted>
  <dcterms:created xsi:type="dcterms:W3CDTF">2018-03-02T13:52:00Z</dcterms:created>
  <dcterms:modified xsi:type="dcterms:W3CDTF">2021-01-18T09:00:00Z</dcterms:modified>
</cp:coreProperties>
</file>